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5F8" w:rsidRPr="00ED34F7" w:rsidRDefault="008565F8" w:rsidP="00172880">
      <w:pPr>
        <w:snapToGrid w:val="0"/>
        <w:spacing w:afterLines="50" w:after="180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ED34F7">
        <w:rPr>
          <w:rFonts w:ascii="標楷體" w:eastAsia="標楷體" w:hAnsi="標楷體" w:hint="eastAsia"/>
          <w:b/>
          <w:sz w:val="28"/>
          <w:szCs w:val="28"/>
        </w:rPr>
        <w:t>臺北市立成淵高中1</w:t>
      </w:r>
      <w:r w:rsidR="001D6B6F" w:rsidRPr="00ED34F7">
        <w:rPr>
          <w:rFonts w:ascii="標楷體" w:eastAsia="標楷體" w:hAnsi="標楷體" w:hint="eastAsia"/>
          <w:b/>
          <w:sz w:val="28"/>
          <w:szCs w:val="28"/>
        </w:rPr>
        <w:t>1</w:t>
      </w:r>
      <w:r w:rsidR="00D351F1">
        <w:rPr>
          <w:rFonts w:ascii="標楷體" w:eastAsia="標楷體" w:hAnsi="標楷體" w:hint="eastAsia"/>
          <w:b/>
          <w:sz w:val="28"/>
          <w:szCs w:val="28"/>
        </w:rPr>
        <w:t>2</w:t>
      </w:r>
      <w:proofErr w:type="gramStart"/>
      <w:r w:rsidRPr="00ED34F7">
        <w:rPr>
          <w:rFonts w:ascii="標楷體" w:eastAsia="標楷體" w:hAnsi="標楷體" w:hint="eastAsia"/>
          <w:b/>
          <w:sz w:val="28"/>
          <w:szCs w:val="28"/>
        </w:rPr>
        <w:t>學年度</w:t>
      </w:r>
      <w:r w:rsidRPr="00ED34F7">
        <w:rPr>
          <w:rFonts w:eastAsia="標楷體" w:hint="eastAsia"/>
          <w:b/>
          <w:sz w:val="28"/>
          <w:szCs w:val="28"/>
        </w:rPr>
        <w:t>第</w:t>
      </w:r>
      <w:proofErr w:type="gramEnd"/>
      <w:r w:rsidRPr="00ED34F7">
        <w:rPr>
          <w:rFonts w:eastAsia="標楷體" w:hint="eastAsia"/>
          <w:b/>
          <w:sz w:val="28"/>
          <w:szCs w:val="28"/>
        </w:rPr>
        <w:t xml:space="preserve"> 1 </w:t>
      </w:r>
      <w:r w:rsidRPr="00ED34F7">
        <w:rPr>
          <w:rFonts w:eastAsia="標楷體" w:hint="eastAsia"/>
          <w:b/>
          <w:sz w:val="28"/>
          <w:szCs w:val="28"/>
        </w:rPr>
        <w:t>學期高國中部</w:t>
      </w:r>
      <w:r w:rsidRPr="00ED34F7">
        <w:rPr>
          <w:rFonts w:eastAsia="標楷體" w:hint="eastAsia"/>
          <w:b/>
          <w:sz w:val="28"/>
          <w:szCs w:val="28"/>
          <w:u w:val="single"/>
        </w:rPr>
        <w:t xml:space="preserve">     </w:t>
      </w:r>
      <w:r w:rsidRPr="00ED34F7">
        <w:rPr>
          <w:rFonts w:eastAsia="標楷體" w:hint="eastAsia"/>
          <w:b/>
          <w:sz w:val="28"/>
          <w:szCs w:val="28"/>
        </w:rPr>
        <w:t>科</w:t>
      </w:r>
      <w:r w:rsidRPr="00ED34F7">
        <w:rPr>
          <w:rFonts w:eastAsia="標楷體" w:hint="eastAsia"/>
          <w:b/>
          <w:sz w:val="28"/>
          <w:szCs w:val="28"/>
        </w:rPr>
        <w:t xml:space="preserve"> </w:t>
      </w:r>
      <w:r w:rsidRPr="00ED34F7">
        <w:rPr>
          <w:rFonts w:eastAsia="標楷體" w:hint="eastAsia"/>
          <w:b/>
          <w:sz w:val="28"/>
          <w:szCs w:val="28"/>
        </w:rPr>
        <w:t>教學計畫暨進度表</w:t>
      </w:r>
    </w:p>
    <w:p w:rsidR="005E5287" w:rsidRPr="00ED34F7" w:rsidRDefault="007E5E50" w:rsidP="0093169E">
      <w:pPr>
        <w:snapToGrid w:val="0"/>
        <w:spacing w:line="200" w:lineRule="exact"/>
        <w:rPr>
          <w:rFonts w:ascii="標楷體" w:eastAsia="標楷體" w:hAnsi="標楷體"/>
          <w:sz w:val="22"/>
          <w:szCs w:val="22"/>
        </w:rPr>
      </w:pPr>
      <w:r w:rsidRPr="00ED34F7">
        <w:rPr>
          <w:rFonts w:eastAsia="標楷體" w:hint="eastAsia"/>
          <w:sz w:val="22"/>
          <w:szCs w:val="22"/>
        </w:rPr>
        <w:t>教師姓名：</w:t>
      </w:r>
      <w:r w:rsidR="00982B00" w:rsidRPr="00ED34F7">
        <w:rPr>
          <w:rFonts w:eastAsia="標楷體" w:hint="eastAsia"/>
          <w:sz w:val="22"/>
          <w:szCs w:val="22"/>
        </w:rPr>
        <w:t xml:space="preserve">             </w:t>
      </w:r>
      <w:r w:rsidR="0093169E" w:rsidRPr="00ED34F7">
        <w:rPr>
          <w:rFonts w:eastAsia="標楷體" w:hint="eastAsia"/>
          <w:sz w:val="22"/>
          <w:szCs w:val="22"/>
        </w:rPr>
        <w:t xml:space="preserve">    </w:t>
      </w:r>
      <w:r w:rsidR="001A5A5A" w:rsidRPr="00ED34F7">
        <w:rPr>
          <w:rFonts w:eastAsia="標楷體" w:hint="eastAsia"/>
          <w:sz w:val="22"/>
          <w:szCs w:val="22"/>
        </w:rPr>
        <w:t xml:space="preserve"> </w:t>
      </w:r>
      <w:r w:rsidRPr="00ED34F7">
        <w:rPr>
          <w:rFonts w:eastAsia="標楷體" w:hint="eastAsia"/>
          <w:sz w:val="22"/>
          <w:szCs w:val="22"/>
        </w:rPr>
        <w:t>教材來源：</w:t>
      </w:r>
      <w:r w:rsidR="0093169E" w:rsidRPr="00ED34F7">
        <w:rPr>
          <w:rFonts w:eastAsia="標楷體" w:hint="eastAsia"/>
          <w:sz w:val="22"/>
          <w:szCs w:val="22"/>
        </w:rPr>
        <w:t xml:space="preserve">   </w:t>
      </w:r>
      <w:r w:rsidRPr="00ED34F7">
        <w:rPr>
          <w:rFonts w:eastAsia="標楷體" w:hint="eastAsia"/>
          <w:sz w:val="22"/>
          <w:szCs w:val="22"/>
        </w:rPr>
        <w:t xml:space="preserve">  </w:t>
      </w:r>
      <w:r w:rsidR="00982B00" w:rsidRPr="00ED34F7">
        <w:rPr>
          <w:rFonts w:eastAsia="標楷體" w:hint="eastAsia"/>
          <w:sz w:val="22"/>
          <w:szCs w:val="22"/>
        </w:rPr>
        <w:t xml:space="preserve">                      </w:t>
      </w:r>
      <w:r w:rsidRPr="00ED34F7">
        <w:rPr>
          <w:rFonts w:eastAsia="標楷體" w:hint="eastAsia"/>
          <w:sz w:val="22"/>
          <w:szCs w:val="22"/>
        </w:rPr>
        <w:t>任教班級：</w:t>
      </w:r>
    </w:p>
    <w:tbl>
      <w:tblPr>
        <w:tblW w:w="11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3"/>
        <w:gridCol w:w="285"/>
        <w:gridCol w:w="355"/>
        <w:gridCol w:w="393"/>
        <w:gridCol w:w="426"/>
        <w:gridCol w:w="425"/>
        <w:gridCol w:w="425"/>
        <w:gridCol w:w="425"/>
        <w:gridCol w:w="284"/>
        <w:gridCol w:w="1843"/>
        <w:gridCol w:w="3412"/>
        <w:gridCol w:w="2393"/>
      </w:tblGrid>
      <w:tr w:rsidR="00ED34F7" w:rsidRPr="00ED34F7" w:rsidTr="00023D2B">
        <w:trPr>
          <w:cantSplit/>
          <w:trHeight w:val="201"/>
          <w:jc w:val="center"/>
        </w:trPr>
        <w:tc>
          <w:tcPr>
            <w:tcW w:w="186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287" w:rsidRPr="00ED34F7" w:rsidRDefault="005E5287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學習目標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vAlign w:val="center"/>
          </w:tcPr>
          <w:p w:rsidR="005E5287" w:rsidRPr="00ED34F7" w:rsidRDefault="005E5287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805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5E5287" w:rsidRPr="00ED34F7" w:rsidRDefault="005E5287" w:rsidP="002875D7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D34F7">
              <w:rPr>
                <w:rFonts w:eastAsia="標楷體" w:hAnsi="標楷體" w:hint="eastAsia"/>
                <w:sz w:val="22"/>
                <w:szCs w:val="22"/>
              </w:rPr>
              <w:t>每週節數：</w:t>
            </w:r>
            <w:r w:rsidR="00982B00" w:rsidRPr="00ED34F7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ED34F7">
              <w:rPr>
                <w:rFonts w:eastAsia="標楷體" w:hAnsi="標楷體" w:hint="eastAsia"/>
                <w:sz w:val="22"/>
                <w:szCs w:val="22"/>
              </w:rPr>
              <w:t>節</w:t>
            </w:r>
          </w:p>
        </w:tc>
      </w:tr>
      <w:tr w:rsidR="00ED34F7" w:rsidRPr="00ED34F7" w:rsidTr="007A5DFC">
        <w:trPr>
          <w:cantSplit/>
          <w:trHeight w:val="392"/>
          <w:jc w:val="center"/>
        </w:trPr>
        <w:tc>
          <w:tcPr>
            <w:tcW w:w="403" w:type="dxa"/>
            <w:vMerge w:val="restart"/>
            <w:tcBorders>
              <w:left w:val="single" w:sz="4" w:space="0" w:color="auto"/>
            </w:tcBorders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份</w:t>
            </w:r>
          </w:p>
        </w:tc>
        <w:tc>
          <w:tcPr>
            <w:tcW w:w="285" w:type="dxa"/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次</w:t>
            </w:r>
          </w:p>
        </w:tc>
        <w:tc>
          <w:tcPr>
            <w:tcW w:w="2733" w:type="dxa"/>
            <w:gridSpan w:val="7"/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星期</w:t>
            </w:r>
          </w:p>
        </w:tc>
        <w:tc>
          <w:tcPr>
            <w:tcW w:w="1843" w:type="dxa"/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教學單元/</w:t>
            </w:r>
            <w:r w:rsidR="005C198D" w:rsidRPr="00ED34F7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請詳述主題</w:t>
            </w:r>
          </w:p>
        </w:tc>
        <w:tc>
          <w:tcPr>
            <w:tcW w:w="3412" w:type="dxa"/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重要議題融入</w:t>
            </w:r>
          </w:p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(請務必勾選)</w:t>
            </w:r>
          </w:p>
        </w:tc>
        <w:tc>
          <w:tcPr>
            <w:tcW w:w="2393" w:type="dxa"/>
            <w:tcBorders>
              <w:right w:val="single" w:sz="18" w:space="0" w:color="auto"/>
            </w:tcBorders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重要行事</w:t>
            </w:r>
          </w:p>
        </w:tc>
      </w:tr>
      <w:tr w:rsidR="00ED34F7" w:rsidRPr="00ED34F7" w:rsidTr="001A3700">
        <w:trPr>
          <w:cantSplit/>
          <w:trHeight w:val="265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426" w:type="dxa"/>
            <w:shd w:val="clear" w:color="auto" w:fill="auto"/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12" w:type="dxa"/>
            <w:tcBorders>
              <w:bottom w:val="single" w:sz="12" w:space="0" w:color="auto"/>
            </w:tcBorders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93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D34F7" w:rsidRPr="00ED34F7" w:rsidTr="001A3700">
        <w:trPr>
          <w:cantSplit/>
          <w:trHeight w:val="376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C4C3F" w:rsidRPr="00ED34F7" w:rsidRDefault="009C4C3F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  <w:textDirection w:val="tbRlV"/>
            <w:vAlign w:val="center"/>
          </w:tcPr>
          <w:p w:rsidR="009C4C3F" w:rsidRPr="00ED34F7" w:rsidRDefault="009C4C3F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3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4C3F" w:rsidRPr="00ED34F7" w:rsidRDefault="001D6B6F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</w:t>
            </w:r>
            <w:r w:rsidR="00D351F1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39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3F" w:rsidRPr="00ED34F7" w:rsidRDefault="006922AC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</w:t>
            </w:r>
            <w:r w:rsidR="00D351F1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3F" w:rsidRPr="00ED34F7" w:rsidRDefault="00D351F1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C3F" w:rsidRPr="00ED34F7" w:rsidRDefault="006922AC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3</w:t>
            </w:r>
            <w:r w:rsidR="00D351F1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C3F" w:rsidRPr="00ED34F7" w:rsidRDefault="00D351F1" w:rsidP="006922AC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C3F" w:rsidRPr="00ED34F7" w:rsidRDefault="00D351F1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9/1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C4C3F" w:rsidRPr="00ED34F7" w:rsidRDefault="00D351F1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9C4C3F" w:rsidRPr="00ED34F7" w:rsidRDefault="009C4C3F" w:rsidP="005C198D">
            <w:pPr>
              <w:spacing w:line="1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9C4C3F" w:rsidRPr="00ED34F7" w:rsidRDefault="009C4C3F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:rsidR="009C4C3F" w:rsidRPr="00ED34F7" w:rsidRDefault="009C4C3F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:rsidR="009C4C3F" w:rsidRPr="00ED34F7" w:rsidRDefault="009C4C3F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="00E115FB"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="00E115FB" w:rsidRPr="00ED34F7">
              <w:rPr>
                <w:rFonts w:eastAsia="標楷體"/>
                <w:sz w:val="14"/>
                <w:szCs w:val="14"/>
              </w:rPr>
              <w:t>戶外教育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="00E115FB" w:rsidRPr="00ED34F7">
              <w:rPr>
                <w:rFonts w:eastAsia="標楷體"/>
                <w:sz w:val="14"/>
                <w:szCs w:val="14"/>
              </w:rPr>
              <w:t>科技教育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="00983528" w:rsidRPr="00ED34F7">
              <w:rPr>
                <w:rFonts w:eastAsia="標楷體"/>
                <w:sz w:val="14"/>
                <w:szCs w:val="14"/>
              </w:rPr>
              <w:t>□</w:t>
            </w:r>
            <w:r w:rsidR="00983528"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="00983528" w:rsidRPr="00ED34F7">
              <w:rPr>
                <w:rFonts w:eastAsia="標楷體"/>
                <w:sz w:val="14"/>
                <w:szCs w:val="14"/>
              </w:rPr>
              <w:t>教育</w:t>
            </w:r>
            <w:r w:rsidR="00983528" w:rsidRPr="00ED34F7">
              <w:rPr>
                <w:rFonts w:eastAsia="標楷體" w:hint="eastAsia"/>
                <w:sz w:val="14"/>
                <w:szCs w:val="14"/>
              </w:rPr>
              <w:br/>
            </w:r>
            <w:r w:rsidR="00983528" w:rsidRPr="00ED34F7">
              <w:rPr>
                <w:rFonts w:eastAsia="標楷體"/>
                <w:sz w:val="14"/>
                <w:szCs w:val="14"/>
              </w:rPr>
              <w:t>□</w:t>
            </w:r>
            <w:r w:rsidR="00983528"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="00983528" w:rsidRPr="00ED34F7">
              <w:rPr>
                <w:rFonts w:eastAsia="標楷體"/>
                <w:sz w:val="14"/>
                <w:szCs w:val="14"/>
              </w:rPr>
              <w:t>教育</w:t>
            </w:r>
            <w:r w:rsidR="00983528" w:rsidRPr="00ED34F7">
              <w:rPr>
                <w:rFonts w:eastAsia="標楷體"/>
                <w:sz w:val="14"/>
                <w:szCs w:val="14"/>
              </w:rPr>
              <w:t>□</w:t>
            </w:r>
            <w:r w:rsidR="00983528"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="00983528" w:rsidRPr="00ED34F7">
              <w:rPr>
                <w:rFonts w:eastAsia="標楷體"/>
                <w:sz w:val="14"/>
                <w:szCs w:val="14"/>
              </w:rPr>
              <w:t>教育</w:t>
            </w:r>
            <w:r w:rsidR="00983528" w:rsidRPr="00ED34F7">
              <w:rPr>
                <w:rFonts w:eastAsia="標楷體"/>
                <w:sz w:val="14"/>
                <w:szCs w:val="14"/>
              </w:rPr>
              <w:t>□</w:t>
            </w:r>
            <w:r w:rsidR="00983528"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="00983528" w:rsidRPr="00ED34F7">
              <w:rPr>
                <w:rFonts w:eastAsia="標楷體"/>
                <w:sz w:val="14"/>
                <w:szCs w:val="14"/>
              </w:rPr>
              <w:t>教育</w:t>
            </w:r>
            <w:r w:rsidR="00983528" w:rsidRPr="00ED34F7">
              <w:rPr>
                <w:rFonts w:eastAsia="標楷體"/>
                <w:sz w:val="14"/>
                <w:szCs w:val="14"/>
              </w:rPr>
              <w:t>□</w:t>
            </w:r>
            <w:r w:rsidR="00983528"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="00983528"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top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27B5" w:rsidRPr="00ED34F7" w:rsidRDefault="001D2B92" w:rsidP="001D2B92">
            <w:pPr>
              <w:adjustRightInd w:val="0"/>
              <w:snapToGrid w:val="0"/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29</w:t>
            </w:r>
            <w:r w:rsidR="00467283" w:rsidRPr="00ED34F7">
              <w:rPr>
                <w:rFonts w:ascii="標楷體" w:eastAsia="標楷體" w:hAnsi="標楷體" w:hint="eastAsia"/>
                <w:sz w:val="16"/>
                <w:szCs w:val="16"/>
              </w:rPr>
              <w:t>高</w:t>
            </w:r>
            <w:r w:rsidR="00E727B5" w:rsidRPr="00ED34F7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 w:rsidR="00467283" w:rsidRPr="00ED34F7">
              <w:rPr>
                <w:rFonts w:ascii="標楷體" w:eastAsia="標楷體" w:hAnsi="標楷體" w:hint="eastAsia"/>
                <w:sz w:val="16"/>
                <w:szCs w:val="16"/>
              </w:rPr>
              <w:t>國中</w:t>
            </w:r>
            <w:proofErr w:type="gramStart"/>
            <w:r w:rsidR="00467283" w:rsidRPr="00ED34F7">
              <w:rPr>
                <w:rFonts w:ascii="標楷體" w:eastAsia="標楷體" w:hAnsi="標楷體" w:hint="eastAsia"/>
                <w:sz w:val="16"/>
                <w:szCs w:val="16"/>
              </w:rPr>
              <w:t>備課日</w:t>
            </w:r>
            <w:proofErr w:type="gramEnd"/>
            <w:r w:rsidR="00467283" w:rsidRPr="00ED34F7">
              <w:rPr>
                <w:rFonts w:ascii="標楷體" w:eastAsia="標楷體" w:hAnsi="標楷體" w:hint="eastAsia"/>
                <w:sz w:val="16"/>
                <w:szCs w:val="16"/>
              </w:rPr>
              <w:t>暨</w:t>
            </w:r>
            <w:r w:rsidR="00E727B5" w:rsidRPr="00ED34F7">
              <w:rPr>
                <w:rFonts w:ascii="標楷體" w:eastAsia="標楷體" w:hAnsi="標楷體" w:hint="eastAsia"/>
                <w:sz w:val="16"/>
                <w:szCs w:val="16"/>
              </w:rPr>
              <w:t>教學研究會議、</w:t>
            </w:r>
            <w:r w:rsidR="00467283" w:rsidRPr="00ED34F7">
              <w:rPr>
                <w:rFonts w:ascii="標楷體" w:eastAsia="標楷體" w:hAnsi="標楷體" w:hint="eastAsia"/>
                <w:sz w:val="16"/>
                <w:szCs w:val="16"/>
              </w:rPr>
              <w:t>期初校務會議</w:t>
            </w:r>
          </w:p>
          <w:p w:rsidR="00E5691A" w:rsidRPr="00ED34F7" w:rsidRDefault="001D2B92" w:rsidP="00BC3102">
            <w:pPr>
              <w:adjustRightInd w:val="0"/>
              <w:snapToGrid w:val="0"/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30</w:t>
            </w:r>
            <w:r w:rsidR="009C4C3F" w:rsidRPr="00ED34F7">
              <w:rPr>
                <w:rFonts w:ascii="標楷體" w:eastAsia="標楷體" w:hAnsi="標楷體"/>
                <w:sz w:val="16"/>
                <w:szCs w:val="16"/>
              </w:rPr>
              <w:t>開學</w:t>
            </w:r>
            <w:r w:rsidR="009C4C3F" w:rsidRPr="00ED34F7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="009C4C3F" w:rsidRPr="00ED34F7">
              <w:rPr>
                <w:rFonts w:ascii="標楷體" w:eastAsia="標楷體" w:hAnsi="標楷體"/>
                <w:sz w:val="16"/>
                <w:szCs w:val="16"/>
              </w:rPr>
              <w:t>正式上課</w:t>
            </w:r>
            <w:r w:rsidR="00390CC8" w:rsidRPr="00ED34F7">
              <w:rPr>
                <w:rFonts w:ascii="標楷體" w:eastAsia="標楷體" w:hAnsi="標楷體"/>
                <w:sz w:val="16"/>
                <w:szCs w:val="16"/>
              </w:rPr>
              <w:br/>
            </w:r>
            <w:r w:rsidR="00FC56F8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="00390CC8" w:rsidRPr="00ED34F7">
              <w:rPr>
                <w:rFonts w:ascii="標楷體" w:eastAsia="標楷體" w:hAnsi="標楷體" w:hint="eastAsia"/>
                <w:sz w:val="16"/>
                <w:szCs w:val="16"/>
              </w:rPr>
              <w:t>高</w:t>
            </w:r>
            <w:r w:rsidR="00F5056F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  <w:r w:rsidR="00390CC8" w:rsidRPr="00ED34F7">
              <w:rPr>
                <w:rFonts w:ascii="標楷體" w:eastAsia="標楷體" w:hAnsi="標楷體" w:hint="eastAsia"/>
                <w:sz w:val="16"/>
                <w:szCs w:val="16"/>
              </w:rPr>
              <w:t>自主學習</w:t>
            </w: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第一輪</w:t>
            </w:r>
            <w:r w:rsidR="00390CC8" w:rsidRPr="00ED34F7">
              <w:rPr>
                <w:rFonts w:ascii="標楷體" w:eastAsia="標楷體" w:hAnsi="標楷體" w:hint="eastAsia"/>
                <w:sz w:val="16"/>
                <w:szCs w:val="16"/>
              </w:rPr>
              <w:t>課程開始</w:t>
            </w:r>
            <w:r w:rsidR="00390CC8" w:rsidRPr="00ED34F7">
              <w:rPr>
                <w:rFonts w:ascii="標楷體" w:eastAsia="標楷體" w:hAnsi="標楷體"/>
                <w:sz w:val="16"/>
                <w:szCs w:val="16"/>
              </w:rPr>
              <w:br/>
            </w:r>
          </w:p>
        </w:tc>
      </w:tr>
      <w:tr w:rsidR="00ED34F7" w:rsidRPr="00ED34F7" w:rsidTr="001A3700">
        <w:trPr>
          <w:cantSplit/>
          <w:trHeight w:val="20"/>
          <w:jc w:val="center"/>
        </w:trPr>
        <w:tc>
          <w:tcPr>
            <w:tcW w:w="40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C4C3F" w:rsidRPr="00ED34F7" w:rsidRDefault="009C4C3F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九</w:t>
            </w:r>
          </w:p>
          <w:p w:rsidR="009C4C3F" w:rsidRPr="00ED34F7" w:rsidRDefault="009C4C3F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月</w:t>
            </w:r>
          </w:p>
        </w:tc>
        <w:tc>
          <w:tcPr>
            <w:tcW w:w="285" w:type="dxa"/>
            <w:tcBorders>
              <w:top w:val="single" w:sz="12" w:space="0" w:color="auto"/>
            </w:tcBorders>
            <w:textDirection w:val="tbRlV"/>
            <w:vAlign w:val="center"/>
          </w:tcPr>
          <w:p w:rsidR="009C4C3F" w:rsidRPr="00ED34F7" w:rsidRDefault="009C4C3F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二</w:t>
            </w:r>
          </w:p>
        </w:tc>
        <w:tc>
          <w:tcPr>
            <w:tcW w:w="35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4C3F" w:rsidRPr="00ED34F7" w:rsidRDefault="00D351F1" w:rsidP="00854942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3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4C3F" w:rsidRPr="00ED34F7" w:rsidRDefault="00D351F1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D351F1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4C3F" w:rsidRPr="00ED34F7" w:rsidRDefault="00D351F1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4C3F" w:rsidRPr="00ED34F7" w:rsidRDefault="00D351F1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4C3F" w:rsidRPr="00ED34F7" w:rsidRDefault="00D351F1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C4C3F" w:rsidRPr="00ED34F7" w:rsidRDefault="00D351F1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C4C3F" w:rsidRPr="00ED34F7" w:rsidRDefault="00D351F1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9C4C3F" w:rsidRPr="00ED34F7" w:rsidRDefault="009C4C3F" w:rsidP="005C198D">
            <w:pPr>
              <w:spacing w:line="1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single" w:sz="6" w:space="0" w:color="auto"/>
            </w:tcBorders>
            <w:vAlign w:val="center"/>
          </w:tcPr>
          <w:p w:rsidR="00983528" w:rsidRPr="00ED34F7" w:rsidRDefault="00983528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:rsidR="00983528" w:rsidRPr="00ED34F7" w:rsidRDefault="00983528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:rsidR="005A0977" w:rsidRPr="00ED34F7" w:rsidRDefault="00983528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862" w:rsidRPr="00ED34F7" w:rsidRDefault="00746862" w:rsidP="00FB2179">
            <w:pPr>
              <w:adjustRightInd w:val="0"/>
              <w:snapToGrid w:val="0"/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9674DD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="00467283" w:rsidRPr="00ED34F7">
              <w:rPr>
                <w:rFonts w:ascii="標楷體" w:eastAsia="標楷體" w:hAnsi="標楷體"/>
                <w:sz w:val="16"/>
                <w:szCs w:val="16"/>
              </w:rPr>
              <w:t>高</w:t>
            </w:r>
            <w:r w:rsidR="00117340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  <w:r w:rsidR="00390CC8" w:rsidRPr="00ED34F7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 w:rsidR="00467283" w:rsidRPr="00ED34F7">
              <w:rPr>
                <w:rFonts w:ascii="標楷體" w:eastAsia="標楷體" w:hAnsi="標楷體"/>
                <w:sz w:val="16"/>
                <w:szCs w:val="16"/>
              </w:rPr>
              <w:t>國九課輔開始</w:t>
            </w:r>
            <w:r w:rsidR="00E727B5" w:rsidRPr="00ED34F7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高三</w:t>
            </w:r>
            <w:r w:rsidR="00390CC8" w:rsidRPr="00ED34F7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國九圖書館晚自習開始</w:t>
            </w:r>
            <w:r w:rsidR="00390CC8" w:rsidRPr="00ED34F7">
              <w:rPr>
                <w:rFonts w:ascii="標楷體" w:eastAsia="標楷體" w:hAnsi="標楷體" w:hint="eastAsia"/>
                <w:sz w:val="16"/>
                <w:szCs w:val="16"/>
              </w:rPr>
              <w:t xml:space="preserve">,高一議題探索課程開始 </w:t>
            </w:r>
          </w:p>
          <w:p w:rsidR="006B0EDD" w:rsidRPr="00ED34F7" w:rsidRDefault="006B0EDD" w:rsidP="006B0EDD">
            <w:pPr>
              <w:adjustRightInd w:val="0"/>
              <w:snapToGrid w:val="0"/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05-06高三第1次</w:t>
            </w:r>
            <w:proofErr w:type="gramStart"/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學測模</w:t>
            </w:r>
            <w:proofErr w:type="gramEnd"/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考</w:t>
            </w:r>
            <w:r w:rsidR="009674DD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</w:p>
          <w:p w:rsidR="006B0EDD" w:rsidRPr="00ED34F7" w:rsidRDefault="00FC56F8" w:rsidP="00BC3102">
            <w:pPr>
              <w:adjustRightInd w:val="0"/>
              <w:snapToGrid w:val="0"/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05-06</w:t>
            </w:r>
            <w:r w:rsidR="005136DA" w:rsidRPr="00ED34F7">
              <w:rPr>
                <w:rFonts w:ascii="標楷體" w:eastAsia="標楷體" w:hAnsi="標楷體" w:hint="eastAsia"/>
                <w:sz w:val="16"/>
                <w:szCs w:val="16"/>
              </w:rPr>
              <w:t>國九第1次</w:t>
            </w:r>
            <w:r w:rsidR="00FB2179" w:rsidRPr="00ED34F7">
              <w:rPr>
                <w:rFonts w:ascii="標楷體" w:eastAsia="標楷體" w:hAnsi="標楷體" w:hint="eastAsia"/>
                <w:sz w:val="16"/>
                <w:szCs w:val="16"/>
              </w:rPr>
              <w:t>模</w:t>
            </w:r>
            <w:r w:rsidR="005136DA" w:rsidRPr="00ED34F7">
              <w:rPr>
                <w:rFonts w:ascii="標楷體" w:eastAsia="標楷體" w:hAnsi="標楷體" w:hint="eastAsia"/>
                <w:sz w:val="16"/>
                <w:szCs w:val="16"/>
              </w:rPr>
              <w:t>考</w:t>
            </w:r>
          </w:p>
        </w:tc>
      </w:tr>
      <w:tr w:rsidR="00ED34F7" w:rsidRPr="00ED34F7" w:rsidTr="007A5DFC">
        <w:trPr>
          <w:cantSplit/>
          <w:trHeight w:val="2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vAlign w:val="center"/>
          </w:tcPr>
          <w:p w:rsidR="009C4C3F" w:rsidRPr="00ED34F7" w:rsidRDefault="009C4C3F" w:rsidP="005C198D">
            <w:pPr>
              <w:spacing w:line="1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5" w:type="dxa"/>
            <w:textDirection w:val="tbRlV"/>
            <w:vAlign w:val="center"/>
          </w:tcPr>
          <w:p w:rsidR="009C4C3F" w:rsidRPr="00ED34F7" w:rsidRDefault="009C4C3F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三</w:t>
            </w:r>
          </w:p>
        </w:tc>
        <w:tc>
          <w:tcPr>
            <w:tcW w:w="355" w:type="dxa"/>
            <w:shd w:val="clear" w:color="auto" w:fill="D9D9D9" w:themeFill="background1" w:themeFillShade="D9"/>
            <w:vAlign w:val="center"/>
          </w:tcPr>
          <w:p w:rsidR="009C4C3F" w:rsidRPr="00ED34F7" w:rsidRDefault="009D4BDB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</w:t>
            </w:r>
            <w:r w:rsidR="00746DF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9C4C3F" w:rsidRPr="00ED34F7" w:rsidRDefault="009D4BDB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</w:t>
            </w:r>
            <w:r w:rsidR="00746DF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C4C3F" w:rsidRPr="00ED34F7" w:rsidRDefault="007B120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</w:t>
            </w:r>
            <w:r w:rsidR="00746DF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4C3F" w:rsidRPr="00ED34F7" w:rsidRDefault="007B120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</w:t>
            </w:r>
            <w:r w:rsidR="00746DF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4C3F" w:rsidRPr="00ED34F7" w:rsidRDefault="007B120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</w:t>
            </w:r>
            <w:r w:rsidR="00746DF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4C3F" w:rsidRPr="00ED34F7" w:rsidRDefault="007B120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</w:t>
            </w:r>
            <w:r w:rsidR="00746DF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C3F" w:rsidRPr="00ED34F7" w:rsidRDefault="007B120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</w:t>
            </w:r>
            <w:r w:rsidR="00746DF4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9C4C3F" w:rsidRPr="00ED34F7" w:rsidRDefault="009C4C3F" w:rsidP="005C198D">
            <w:pPr>
              <w:spacing w:line="1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12" w:type="dxa"/>
            <w:vAlign w:val="center"/>
          </w:tcPr>
          <w:p w:rsidR="00983528" w:rsidRPr="00ED34F7" w:rsidRDefault="00983528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:rsidR="00983528" w:rsidRPr="00ED34F7" w:rsidRDefault="00983528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:rsidR="009C4C3F" w:rsidRPr="00ED34F7" w:rsidRDefault="00983528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C4C3F" w:rsidRPr="00ED34F7" w:rsidRDefault="00E5691A" w:rsidP="00390CC8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="00117340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="00117340" w:rsidRPr="00ED34F7">
              <w:rPr>
                <w:rFonts w:ascii="標楷體" w:eastAsia="標楷體" w:hAnsi="標楷體"/>
                <w:sz w:val="16"/>
                <w:szCs w:val="16"/>
              </w:rPr>
              <w:t>高</w:t>
            </w:r>
            <w:r w:rsidR="00117340">
              <w:rPr>
                <w:rFonts w:ascii="標楷體" w:eastAsia="標楷體" w:hAnsi="標楷體" w:hint="eastAsia"/>
                <w:sz w:val="16"/>
                <w:szCs w:val="16"/>
              </w:rPr>
              <w:t>一二</w:t>
            </w:r>
            <w:r w:rsidR="00117340" w:rsidRPr="00ED34F7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 w:rsidR="005136DA" w:rsidRPr="00ED34F7">
              <w:rPr>
                <w:rFonts w:ascii="標楷體" w:eastAsia="標楷體" w:hAnsi="標楷體" w:hint="eastAsia"/>
                <w:sz w:val="16"/>
                <w:szCs w:val="16"/>
              </w:rPr>
              <w:t>國七八課後輔導開始</w:t>
            </w:r>
          </w:p>
          <w:p w:rsidR="005E124B" w:rsidRPr="00ED34F7" w:rsidRDefault="005E124B" w:rsidP="00390CC8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  <w:r w:rsidR="00117340" w:rsidRPr="00ED34F7">
              <w:rPr>
                <w:rFonts w:ascii="標楷體" w:eastAsia="標楷體" w:hAnsi="標楷體" w:hint="eastAsia"/>
                <w:sz w:val="16"/>
                <w:szCs w:val="16"/>
              </w:rPr>
              <w:t>上午學校日&amp;高三家長多元入學方案講座、高一新生家長說明/學習歷程檔案說明會、</w:t>
            </w:r>
            <w:proofErr w:type="gramStart"/>
            <w:r w:rsidR="00117340" w:rsidRPr="00ED34F7">
              <w:rPr>
                <w:rFonts w:ascii="標楷體" w:eastAsia="標楷體" w:hAnsi="標楷體" w:hint="eastAsia"/>
                <w:sz w:val="16"/>
                <w:szCs w:val="16"/>
              </w:rPr>
              <w:t>臺</w:t>
            </w:r>
            <w:proofErr w:type="gramEnd"/>
            <w:r w:rsidR="00117340" w:rsidRPr="00ED34F7">
              <w:rPr>
                <w:rFonts w:ascii="標楷體" w:eastAsia="標楷體" w:hAnsi="標楷體" w:hint="eastAsia"/>
                <w:sz w:val="16"/>
                <w:szCs w:val="16"/>
              </w:rPr>
              <w:t>加雙聯學制國際文憑課程說明會、國九升學輔導講座</w:t>
            </w:r>
          </w:p>
        </w:tc>
      </w:tr>
      <w:tr w:rsidR="00ED34F7" w:rsidRPr="00ED34F7" w:rsidTr="001A3700">
        <w:trPr>
          <w:cantSplit/>
          <w:trHeight w:val="548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vAlign w:val="center"/>
          </w:tcPr>
          <w:p w:rsidR="009C4C3F" w:rsidRPr="00ED34F7" w:rsidRDefault="009C4C3F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extDirection w:val="tbRlV"/>
            <w:vAlign w:val="center"/>
          </w:tcPr>
          <w:p w:rsidR="009C4C3F" w:rsidRPr="00ED34F7" w:rsidRDefault="009C4C3F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四</w:t>
            </w:r>
          </w:p>
        </w:tc>
        <w:tc>
          <w:tcPr>
            <w:tcW w:w="355" w:type="dxa"/>
            <w:shd w:val="clear" w:color="auto" w:fill="D9D9D9" w:themeFill="background1" w:themeFillShade="D9"/>
            <w:vAlign w:val="center"/>
          </w:tcPr>
          <w:p w:rsidR="009C4C3F" w:rsidRPr="00ED34F7" w:rsidRDefault="001D6B6F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</w:t>
            </w:r>
            <w:r w:rsidR="00746DF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9C4C3F" w:rsidRPr="00ED34F7" w:rsidRDefault="006922AC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</w:t>
            </w:r>
            <w:r w:rsidR="00746DF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C4C3F" w:rsidRPr="00ED34F7" w:rsidRDefault="00746DF4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4C3F" w:rsidRPr="00ED34F7" w:rsidRDefault="009D4BDB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</w:t>
            </w:r>
            <w:r w:rsidR="00746DF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C3F" w:rsidRPr="00ED34F7" w:rsidRDefault="009D4BDB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</w:t>
            </w:r>
            <w:r w:rsidR="00746DF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C3F" w:rsidRPr="00ED34F7" w:rsidRDefault="007B120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</w:t>
            </w:r>
            <w:r w:rsidR="00746DF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4C3F" w:rsidRPr="00ED34F7" w:rsidRDefault="007B120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2</w:t>
            </w:r>
            <w:r w:rsidR="00746DF4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9C4C3F" w:rsidRPr="00ED34F7" w:rsidRDefault="009C4C3F" w:rsidP="005C198D">
            <w:pPr>
              <w:spacing w:line="180" w:lineRule="exact"/>
              <w:ind w:left="465" w:hanging="465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12" w:type="dxa"/>
            <w:tcBorders>
              <w:bottom w:val="single" w:sz="6" w:space="0" w:color="auto"/>
            </w:tcBorders>
            <w:vAlign w:val="center"/>
          </w:tcPr>
          <w:p w:rsidR="00983528" w:rsidRPr="00ED34F7" w:rsidRDefault="00983528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:rsidR="00983528" w:rsidRPr="00ED34F7" w:rsidRDefault="00983528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:rsidR="009C4C3F" w:rsidRPr="00ED34F7" w:rsidRDefault="00983528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27B5" w:rsidRPr="00117340" w:rsidRDefault="00117340" w:rsidP="00BE5FE8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color w:val="C00000"/>
                <w:sz w:val="16"/>
                <w:szCs w:val="16"/>
              </w:rPr>
            </w:pPr>
            <w:r w:rsidRPr="00117340">
              <w:rPr>
                <w:rFonts w:ascii="標楷體" w:eastAsia="標楷體" w:hAnsi="標楷體" w:hint="eastAsia"/>
                <w:sz w:val="16"/>
                <w:szCs w:val="16"/>
              </w:rPr>
              <w:t>21上午9:21國家防災日演習</w:t>
            </w:r>
          </w:p>
          <w:p w:rsidR="009C4C3F" w:rsidRPr="00117340" w:rsidRDefault="00117340" w:rsidP="00BE5FE8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117340">
              <w:rPr>
                <w:rFonts w:ascii="標楷體" w:eastAsia="標楷體" w:hAnsi="標楷體" w:hint="eastAsia"/>
                <w:sz w:val="16"/>
                <w:szCs w:val="16"/>
              </w:rPr>
              <w:t>23國慶補班補課</w:t>
            </w:r>
          </w:p>
        </w:tc>
      </w:tr>
      <w:tr w:rsidR="00ED34F7" w:rsidRPr="00ED34F7" w:rsidTr="001A3700">
        <w:trPr>
          <w:cantSplit/>
          <w:trHeight w:val="226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C4C3F" w:rsidRPr="00ED34F7" w:rsidRDefault="009C4C3F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  <w:textDirection w:val="tbRlV"/>
            <w:vAlign w:val="center"/>
          </w:tcPr>
          <w:p w:rsidR="009C4C3F" w:rsidRPr="00ED34F7" w:rsidRDefault="009C4C3F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五</w:t>
            </w:r>
          </w:p>
        </w:tc>
        <w:tc>
          <w:tcPr>
            <w:tcW w:w="3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4C3F" w:rsidRPr="00ED34F7" w:rsidRDefault="009C4C3F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</w:t>
            </w:r>
            <w:r w:rsidR="00746DF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3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4C3F" w:rsidRPr="00ED34F7" w:rsidRDefault="007B120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</w:t>
            </w:r>
            <w:r w:rsidR="00746DF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4C3F" w:rsidRPr="00ED34F7" w:rsidRDefault="007B120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</w:t>
            </w:r>
            <w:r w:rsidR="00746DF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3F" w:rsidRPr="00ED34F7" w:rsidRDefault="001D6B6F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</w:t>
            </w:r>
            <w:r w:rsidR="00746DF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3F" w:rsidRPr="00ED34F7" w:rsidRDefault="006922AC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</w:t>
            </w:r>
            <w:r w:rsidR="00746DF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C4C3F" w:rsidRPr="00ED34F7" w:rsidRDefault="00746DF4" w:rsidP="007D2CDC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4C3F" w:rsidRPr="00ED34F7" w:rsidRDefault="00746DF4" w:rsidP="006922AC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C4C3F" w:rsidRPr="00ED34F7" w:rsidRDefault="009C4C3F" w:rsidP="005C198D">
            <w:pPr>
              <w:spacing w:line="180" w:lineRule="exact"/>
              <w:ind w:left="227" w:hanging="227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83528" w:rsidRPr="00ED34F7" w:rsidRDefault="00983528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:rsidR="00983528" w:rsidRPr="00ED34F7" w:rsidRDefault="00983528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:rsidR="009C4C3F" w:rsidRPr="00ED34F7" w:rsidRDefault="00983528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4C3F" w:rsidRPr="00ED34F7" w:rsidRDefault="00FA4269" w:rsidP="00117340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117340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圖書館</w:t>
            </w:r>
            <w:proofErr w:type="gramStart"/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段考晚自習</w:t>
            </w:r>
            <w:proofErr w:type="gramEnd"/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開放</w:t>
            </w:r>
            <w:r w:rsidR="00117340">
              <w:rPr>
                <w:rFonts w:ascii="標楷體" w:eastAsia="標楷體" w:hAnsi="標楷體"/>
                <w:sz w:val="16"/>
                <w:szCs w:val="16"/>
              </w:rPr>
              <w:br/>
            </w:r>
            <w:r w:rsidR="00117340">
              <w:rPr>
                <w:rFonts w:ascii="標楷體" w:eastAsia="標楷體" w:hAnsi="標楷體" w:hint="eastAsia"/>
                <w:sz w:val="16"/>
                <w:szCs w:val="16"/>
              </w:rPr>
              <w:t>29</w:t>
            </w:r>
            <w:r w:rsidR="00117340" w:rsidRPr="00ED34F7">
              <w:rPr>
                <w:rFonts w:ascii="標楷體" w:eastAsia="標楷體" w:hAnsi="標楷體" w:hint="eastAsia"/>
                <w:sz w:val="16"/>
                <w:szCs w:val="16"/>
              </w:rPr>
              <w:t>中秋節</w:t>
            </w:r>
            <w:r w:rsidR="00BD1483">
              <w:rPr>
                <w:rFonts w:ascii="標楷體" w:eastAsia="標楷體" w:hAnsi="標楷體" w:hint="eastAsia"/>
                <w:sz w:val="16"/>
                <w:szCs w:val="16"/>
              </w:rPr>
              <w:t>放假</w:t>
            </w:r>
          </w:p>
        </w:tc>
      </w:tr>
      <w:tr w:rsidR="00ED34F7" w:rsidRPr="00ED34F7" w:rsidTr="001A3700">
        <w:trPr>
          <w:cantSplit/>
          <w:trHeight w:val="503"/>
          <w:jc w:val="center"/>
        </w:trPr>
        <w:tc>
          <w:tcPr>
            <w:tcW w:w="40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96CCD" w:rsidRPr="00ED34F7" w:rsidRDefault="00A96CCD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</w:t>
            </w:r>
          </w:p>
          <w:p w:rsidR="00A96CCD" w:rsidRPr="00ED34F7" w:rsidRDefault="00A96CCD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月</w:t>
            </w:r>
          </w:p>
        </w:tc>
        <w:tc>
          <w:tcPr>
            <w:tcW w:w="285" w:type="dxa"/>
            <w:tcBorders>
              <w:top w:val="single" w:sz="12" w:space="0" w:color="auto"/>
            </w:tcBorders>
            <w:textDirection w:val="tbRlV"/>
            <w:vAlign w:val="center"/>
          </w:tcPr>
          <w:p w:rsidR="00A96CCD" w:rsidRPr="00ED34F7" w:rsidRDefault="00A96CCD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六</w:t>
            </w:r>
          </w:p>
        </w:tc>
        <w:tc>
          <w:tcPr>
            <w:tcW w:w="355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96CCD" w:rsidRPr="00ED34F7" w:rsidRDefault="00746DF4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10/1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CD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CCD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CCD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96CCD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96CCD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96CCD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96CCD" w:rsidRPr="00ED34F7" w:rsidRDefault="00A96CCD" w:rsidP="005C198D">
            <w:pPr>
              <w:spacing w:line="180" w:lineRule="exact"/>
              <w:ind w:left="227" w:hanging="227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83528" w:rsidRPr="00ED34F7" w:rsidRDefault="00983528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:rsidR="00983528" w:rsidRPr="00ED34F7" w:rsidRDefault="00983528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:rsidR="00A96CCD" w:rsidRPr="00ED34F7" w:rsidRDefault="00983528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6CCD" w:rsidRPr="00ED34F7" w:rsidRDefault="00A96CCD" w:rsidP="004044B9">
            <w:pPr>
              <w:adjustRightInd w:val="0"/>
              <w:snapToGrid w:val="0"/>
              <w:spacing w:line="180" w:lineRule="exact"/>
              <w:jc w:val="both"/>
              <w:rPr>
                <w:rFonts w:ascii="標楷體" w:eastAsia="標楷體" w:hAnsi="標楷體"/>
                <w:w w:val="90"/>
                <w:sz w:val="16"/>
                <w:szCs w:val="16"/>
              </w:rPr>
            </w:pPr>
          </w:p>
        </w:tc>
      </w:tr>
      <w:tr w:rsidR="00ED34F7" w:rsidRPr="00ED34F7" w:rsidTr="00117340">
        <w:trPr>
          <w:cantSplit/>
          <w:trHeight w:val="2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vAlign w:val="center"/>
          </w:tcPr>
          <w:p w:rsidR="00A96CCD" w:rsidRPr="00ED34F7" w:rsidRDefault="00A96CCD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85" w:type="dxa"/>
            <w:textDirection w:val="tbRlV"/>
            <w:vAlign w:val="center"/>
          </w:tcPr>
          <w:p w:rsidR="00A96CCD" w:rsidRPr="00ED34F7" w:rsidRDefault="00A96CCD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七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CCD" w:rsidRPr="00ED34F7" w:rsidRDefault="00372E58" w:rsidP="006922AC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CCD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CCD" w:rsidRPr="00ED34F7" w:rsidRDefault="006922AC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</w:t>
            </w:r>
            <w:r w:rsidR="00372E58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CCD" w:rsidRPr="00ED34F7" w:rsidRDefault="006922AC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117340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</w:t>
            </w:r>
            <w:r w:rsidR="00372E58" w:rsidRPr="00117340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96CCD" w:rsidRPr="00ED34F7" w:rsidRDefault="006922AC" w:rsidP="007D2CDC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</w:t>
            </w:r>
            <w:r w:rsidR="00372E58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96CCD" w:rsidRPr="00ED34F7" w:rsidRDefault="006922AC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117340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</w:t>
            </w:r>
            <w:r w:rsidR="00372E58" w:rsidRPr="00117340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3</w:t>
            </w:r>
          </w:p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96CCD" w:rsidRPr="00ED34F7" w:rsidRDefault="006922AC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</w:t>
            </w:r>
            <w:r w:rsidR="00372E58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:rsidR="00A96CCD" w:rsidRPr="00ED34F7" w:rsidRDefault="00A96CCD" w:rsidP="005C198D">
            <w:pPr>
              <w:spacing w:line="180" w:lineRule="exact"/>
              <w:ind w:left="227" w:hanging="227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single" w:sz="2" w:space="0" w:color="auto"/>
            </w:tcBorders>
            <w:vAlign w:val="center"/>
          </w:tcPr>
          <w:p w:rsidR="00983528" w:rsidRPr="00ED34F7" w:rsidRDefault="00983528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:rsidR="00983528" w:rsidRPr="00ED34F7" w:rsidRDefault="00983528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:rsidR="00A96CCD" w:rsidRPr="00ED34F7" w:rsidRDefault="00983528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67D6" w:rsidRPr="00ED34F7" w:rsidRDefault="00117340" w:rsidP="004E67D6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9.</w:t>
            </w:r>
            <w:r w:rsidR="004E67D6"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10國慶日放假</w:t>
            </w:r>
          </w:p>
          <w:p w:rsidR="004E67D6" w:rsidRPr="00ED34F7" w:rsidRDefault="004E67D6" w:rsidP="004E67D6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</w:t>
            </w:r>
            <w:r w:rsidR="00BE5FE8"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2</w:t>
            </w: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-1</w:t>
            </w:r>
            <w:r w:rsidR="00BE5FE8"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3</w:t>
            </w: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第一次期中考</w:t>
            </w:r>
          </w:p>
          <w:p w:rsidR="00A96CCD" w:rsidRPr="00ED34F7" w:rsidRDefault="004E67D6" w:rsidP="00BE5FE8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bCs/>
                <w:w w:val="90"/>
                <w:sz w:val="16"/>
                <w:szCs w:val="16"/>
                <w:highlight w:val="yellow"/>
                <w:u w:val="single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</w:t>
            </w:r>
            <w:r w:rsidR="00BE5FE8"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3</w:t>
            </w: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圖書館</w:t>
            </w:r>
            <w:proofErr w:type="gramStart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段考晚自習</w:t>
            </w:r>
            <w:proofErr w:type="gramEnd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暫停一天</w:t>
            </w:r>
          </w:p>
        </w:tc>
      </w:tr>
      <w:tr w:rsidR="00ED34F7" w:rsidRPr="00ED34F7" w:rsidTr="007A5DFC">
        <w:trPr>
          <w:cantSplit/>
          <w:trHeight w:val="2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vAlign w:val="center"/>
          </w:tcPr>
          <w:p w:rsidR="00A96CCD" w:rsidRPr="00ED34F7" w:rsidRDefault="00A96CCD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extDirection w:val="tbRlV"/>
            <w:vAlign w:val="center"/>
          </w:tcPr>
          <w:p w:rsidR="00A96CCD" w:rsidRPr="00ED34F7" w:rsidRDefault="00A96CCD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八</w:t>
            </w:r>
          </w:p>
        </w:tc>
        <w:tc>
          <w:tcPr>
            <w:tcW w:w="355" w:type="dxa"/>
            <w:shd w:val="clear" w:color="auto" w:fill="D9D9D9" w:themeFill="background1" w:themeFillShade="D9"/>
            <w:vAlign w:val="center"/>
          </w:tcPr>
          <w:p w:rsidR="00A96CCD" w:rsidRPr="00ED34F7" w:rsidRDefault="00A96CCD" w:rsidP="006922AC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</w:t>
            </w:r>
            <w:r w:rsidR="00372E58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96CCD" w:rsidRPr="00ED34F7" w:rsidRDefault="006922AC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</w:t>
            </w:r>
            <w:r w:rsidR="00372E58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96CCD" w:rsidRPr="00ED34F7" w:rsidRDefault="006922AC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</w:t>
            </w:r>
            <w:r w:rsidR="00372E58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6CCD" w:rsidRPr="00ED34F7" w:rsidRDefault="006922AC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</w:t>
            </w:r>
            <w:r w:rsidR="00372E58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6CCD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6CCD" w:rsidRPr="00ED34F7" w:rsidRDefault="006922AC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</w:t>
            </w:r>
            <w:r w:rsidR="00372E58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96CCD" w:rsidRPr="00ED34F7" w:rsidRDefault="006922AC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</w:t>
            </w:r>
            <w:r w:rsidR="00372E58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96CCD" w:rsidRPr="00ED34F7" w:rsidRDefault="00A96CCD" w:rsidP="005C198D">
            <w:pPr>
              <w:spacing w:line="180" w:lineRule="exact"/>
              <w:ind w:left="227" w:hanging="227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12" w:type="dxa"/>
            <w:vAlign w:val="center"/>
          </w:tcPr>
          <w:p w:rsidR="00983528" w:rsidRPr="00ED34F7" w:rsidRDefault="00983528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:rsidR="00983528" w:rsidRPr="00ED34F7" w:rsidRDefault="00983528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:rsidR="00A96CCD" w:rsidRPr="00ED34F7" w:rsidRDefault="00983528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B504C" w:rsidRDefault="002B504C" w:rsidP="00137F8C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  <w:r w:rsidR="00C03C42">
              <w:rPr>
                <w:rFonts w:ascii="標楷體" w:eastAsia="標楷體" w:hAnsi="標楷體" w:hint="eastAsia"/>
                <w:sz w:val="16"/>
                <w:szCs w:val="16"/>
              </w:rPr>
              <w:t>國中學習扶助開始上課</w:t>
            </w:r>
          </w:p>
          <w:p w:rsidR="00A96CCD" w:rsidRPr="00ED34F7" w:rsidRDefault="00137F8C" w:rsidP="00137F8C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137F8C">
              <w:rPr>
                <w:rFonts w:ascii="標楷體" w:eastAsia="標楷體" w:hAnsi="標楷體" w:hint="eastAsia"/>
                <w:sz w:val="16"/>
                <w:szCs w:val="16"/>
              </w:rPr>
              <w:t>19-20國八</w:t>
            </w:r>
            <w:proofErr w:type="gramStart"/>
            <w:r w:rsidRPr="00137F8C">
              <w:rPr>
                <w:rFonts w:ascii="標楷體" w:eastAsia="標楷體" w:hAnsi="標楷體" w:hint="eastAsia"/>
                <w:sz w:val="16"/>
                <w:szCs w:val="16"/>
              </w:rPr>
              <w:t>隔宿</w:t>
            </w:r>
            <w:proofErr w:type="gramEnd"/>
            <w:r w:rsidRPr="00137F8C">
              <w:rPr>
                <w:rFonts w:ascii="標楷體" w:eastAsia="標楷體" w:hAnsi="標楷體" w:hint="eastAsia"/>
                <w:sz w:val="16"/>
                <w:szCs w:val="16"/>
              </w:rPr>
              <w:t>(暫)</w:t>
            </w:r>
            <w:r>
              <w:rPr>
                <w:rFonts w:ascii="標楷體" w:eastAsia="標楷體" w:hAnsi="標楷體"/>
                <w:sz w:val="16"/>
                <w:szCs w:val="16"/>
              </w:rPr>
              <w:br/>
            </w:r>
            <w:r w:rsidR="00016B74" w:rsidRPr="00ED34F7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117340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="00016B74" w:rsidRPr="00ED34F7">
              <w:rPr>
                <w:rFonts w:ascii="標楷體" w:eastAsia="標楷體" w:hAnsi="標楷體" w:hint="eastAsia"/>
                <w:sz w:val="16"/>
                <w:szCs w:val="16"/>
              </w:rPr>
              <w:t>高三第1次英聽考試</w:t>
            </w:r>
          </w:p>
        </w:tc>
      </w:tr>
      <w:tr w:rsidR="00ED34F7" w:rsidRPr="00ED34F7" w:rsidTr="00BD1483">
        <w:trPr>
          <w:cantSplit/>
          <w:trHeight w:val="20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96CCD" w:rsidRPr="00ED34F7" w:rsidRDefault="00A96CCD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textDirection w:val="tbRlV"/>
            <w:vAlign w:val="center"/>
          </w:tcPr>
          <w:p w:rsidR="00A96CCD" w:rsidRPr="00ED34F7" w:rsidRDefault="00A96CCD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九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CCD" w:rsidRPr="00ED34F7" w:rsidRDefault="00A96CCD" w:rsidP="006922AC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/>
                <w:b/>
                <w:sz w:val="18"/>
                <w:szCs w:val="18"/>
              </w:rPr>
              <w:t>2</w:t>
            </w:r>
            <w:r w:rsidR="00372E58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CCD" w:rsidRPr="00ED34F7" w:rsidRDefault="006922AC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</w:t>
            </w:r>
            <w:r w:rsidR="00372E58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CCD" w:rsidRPr="00ED34F7" w:rsidRDefault="006922AC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</w:t>
            </w:r>
            <w:r w:rsidR="00372E58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96CCD" w:rsidRPr="00ED34F7" w:rsidRDefault="006922AC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</w:t>
            </w:r>
            <w:r w:rsidR="00372E58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96CCD" w:rsidRPr="00ED34F7" w:rsidRDefault="006922AC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</w:t>
            </w:r>
            <w:r w:rsidR="00372E58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96CCD" w:rsidRPr="00ED34F7" w:rsidRDefault="006922AC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</w:t>
            </w:r>
            <w:r w:rsidR="00372E58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6CCD" w:rsidRPr="00ED34F7" w:rsidRDefault="006922AC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</w:t>
            </w:r>
            <w:r w:rsidR="00372E58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A96CCD" w:rsidRPr="00ED34F7" w:rsidRDefault="00A96CCD" w:rsidP="005C198D">
            <w:pPr>
              <w:spacing w:line="180" w:lineRule="exact"/>
              <w:ind w:left="227" w:hanging="227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12" w:type="dxa"/>
            <w:tcBorders>
              <w:bottom w:val="single" w:sz="12" w:space="0" w:color="auto"/>
            </w:tcBorders>
            <w:vAlign w:val="center"/>
          </w:tcPr>
          <w:p w:rsidR="00983528" w:rsidRPr="00ED34F7" w:rsidRDefault="00983528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:rsidR="00983528" w:rsidRPr="00ED34F7" w:rsidRDefault="00983528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:rsidR="00A96CCD" w:rsidRPr="00ED34F7" w:rsidRDefault="00983528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3C42" w:rsidRDefault="001F7CE3" w:rsidP="00C03C42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137F8C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="00016B74" w:rsidRPr="00ED34F7">
              <w:rPr>
                <w:rFonts w:ascii="標楷體" w:eastAsia="標楷體" w:hAnsi="標楷體" w:hint="eastAsia"/>
                <w:sz w:val="16"/>
                <w:szCs w:val="16"/>
              </w:rPr>
              <w:t>-2</w:t>
            </w:r>
            <w:r w:rsidR="00137F8C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 w:rsidR="00016B74" w:rsidRPr="00ED34F7">
              <w:rPr>
                <w:rFonts w:ascii="標楷體" w:eastAsia="標楷體" w:hAnsi="標楷體" w:hint="eastAsia"/>
                <w:sz w:val="16"/>
                <w:szCs w:val="16"/>
              </w:rPr>
              <w:t>校內多語文競賽(不含高中國語類)</w:t>
            </w:r>
            <w:r w:rsidR="00C03C42" w:rsidRPr="00137F8C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  <w:p w:rsidR="00A96CCD" w:rsidRPr="00ED34F7" w:rsidRDefault="00C03C42" w:rsidP="00C03C42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137F8C"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  <w:proofErr w:type="gramStart"/>
            <w:r w:rsidRPr="00137F8C">
              <w:rPr>
                <w:rFonts w:ascii="標楷體" w:eastAsia="標楷體" w:hAnsi="標楷體" w:hint="eastAsia"/>
                <w:sz w:val="16"/>
                <w:szCs w:val="16"/>
              </w:rPr>
              <w:t>全校流感</w:t>
            </w:r>
            <w:proofErr w:type="gramEnd"/>
            <w:r w:rsidRPr="00137F8C">
              <w:rPr>
                <w:rFonts w:ascii="標楷體" w:eastAsia="標楷體" w:hAnsi="標楷體" w:hint="eastAsia"/>
                <w:sz w:val="16"/>
                <w:szCs w:val="16"/>
              </w:rPr>
              <w:t>疫苗施打</w:t>
            </w:r>
          </w:p>
        </w:tc>
      </w:tr>
      <w:tr w:rsidR="00ED34F7" w:rsidRPr="00ED34F7" w:rsidTr="00BD1483">
        <w:trPr>
          <w:cantSplit/>
          <w:trHeight w:val="20"/>
          <w:jc w:val="center"/>
        </w:trPr>
        <w:tc>
          <w:tcPr>
            <w:tcW w:w="40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54AF" w:rsidRPr="00ED34F7" w:rsidRDefault="003654AF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十一</w:t>
            </w:r>
          </w:p>
          <w:p w:rsidR="003654AF" w:rsidRPr="00ED34F7" w:rsidRDefault="003654AF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月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654AF" w:rsidRPr="00ED34F7" w:rsidRDefault="003654AF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4AF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29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AF" w:rsidRPr="00ED34F7" w:rsidRDefault="006922AC" w:rsidP="009D4BDB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137F8C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3</w:t>
            </w:r>
            <w:r w:rsidR="00372E58" w:rsidRPr="00137F8C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54AF" w:rsidRPr="00ED34F7" w:rsidRDefault="00372E58" w:rsidP="006922AC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137F8C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31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54AF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11/1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AF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4AF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4AF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654AF" w:rsidRPr="00ED34F7" w:rsidRDefault="003654AF" w:rsidP="005C198D">
            <w:pPr>
              <w:spacing w:line="1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654AF" w:rsidRPr="00ED34F7" w:rsidRDefault="003654AF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:rsidR="003654AF" w:rsidRPr="00ED34F7" w:rsidRDefault="003654AF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:rsidR="003654AF" w:rsidRPr="00ED34F7" w:rsidRDefault="003654AF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4AF" w:rsidRPr="00ED34F7" w:rsidRDefault="00137F8C" w:rsidP="00137F8C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30</w:t>
            </w:r>
            <w:r w:rsidR="003654AF" w:rsidRPr="00ED34F7">
              <w:rPr>
                <w:rFonts w:ascii="標楷體" w:eastAsia="標楷體" w:hAnsi="標楷體" w:hint="eastAsia"/>
                <w:sz w:val="16"/>
                <w:szCs w:val="16"/>
              </w:rPr>
              <w:t>-</w:t>
            </w:r>
            <w:r>
              <w:rPr>
                <w:rFonts w:ascii="標楷體" w:eastAsia="標楷體" w:hAnsi="標楷體"/>
                <w:sz w:val="16"/>
                <w:szCs w:val="16"/>
              </w:rPr>
              <w:t>31</w:t>
            </w:r>
            <w:r w:rsidR="003654AF" w:rsidRPr="00ED34F7">
              <w:rPr>
                <w:rFonts w:ascii="標楷體" w:eastAsia="標楷體" w:hAnsi="標楷體" w:hint="eastAsia"/>
                <w:sz w:val="16"/>
                <w:szCs w:val="16"/>
              </w:rPr>
              <w:t>高三第2次</w:t>
            </w:r>
            <w:proofErr w:type="gramStart"/>
            <w:r w:rsidR="003654AF" w:rsidRPr="00ED34F7">
              <w:rPr>
                <w:rFonts w:ascii="標楷體" w:eastAsia="標楷體" w:hAnsi="標楷體" w:hint="eastAsia"/>
                <w:sz w:val="16"/>
                <w:szCs w:val="16"/>
              </w:rPr>
              <w:t>學測模</w:t>
            </w:r>
            <w:proofErr w:type="gramEnd"/>
            <w:r w:rsidR="003654AF" w:rsidRPr="00ED34F7">
              <w:rPr>
                <w:rFonts w:ascii="標楷體" w:eastAsia="標楷體" w:hAnsi="標楷體" w:hint="eastAsia"/>
                <w:sz w:val="16"/>
                <w:szCs w:val="16"/>
              </w:rPr>
              <w:t>考</w:t>
            </w:r>
            <w:r w:rsidR="009D483C" w:rsidRPr="00ED34F7">
              <w:rPr>
                <w:rFonts w:ascii="標楷體" w:eastAsia="標楷體" w:hAnsi="標楷體"/>
                <w:sz w:val="16"/>
                <w:szCs w:val="16"/>
              </w:rPr>
              <w:br/>
            </w:r>
            <w:r w:rsidR="009D483C"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</w:t>
            </w:r>
            <w:r>
              <w:rPr>
                <w:rFonts w:ascii="標楷體" w:eastAsia="標楷體" w:hAnsi="標楷體"/>
                <w:w w:val="90"/>
                <w:sz w:val="16"/>
                <w:szCs w:val="16"/>
              </w:rPr>
              <w:t>3</w:t>
            </w:r>
            <w:r w:rsidR="009D483C"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高一舞動青春比賽</w:t>
            </w:r>
          </w:p>
        </w:tc>
      </w:tr>
      <w:tr w:rsidR="00ED34F7" w:rsidRPr="00ED34F7" w:rsidTr="00BD1483">
        <w:trPr>
          <w:cantSplit/>
          <w:trHeight w:val="20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AF" w:rsidRPr="00ED34F7" w:rsidRDefault="003654AF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:rsidR="003654AF" w:rsidRPr="00ED34F7" w:rsidRDefault="003654AF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十一</w:t>
            </w:r>
          </w:p>
        </w:tc>
        <w:tc>
          <w:tcPr>
            <w:tcW w:w="35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54AF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3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54AF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54AF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54AF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54AF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54AF" w:rsidRPr="00ED34F7" w:rsidRDefault="006922AC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</w:t>
            </w:r>
            <w:r w:rsidR="00372E58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54AF" w:rsidRPr="00ED34F7" w:rsidRDefault="006922AC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</w:t>
            </w:r>
            <w:r w:rsidR="00372E58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3654AF" w:rsidRPr="00ED34F7" w:rsidRDefault="003654AF" w:rsidP="005C198D">
            <w:pPr>
              <w:spacing w:line="180" w:lineRule="exact"/>
              <w:ind w:left="227" w:hanging="227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12" w:type="dxa"/>
            <w:vAlign w:val="center"/>
          </w:tcPr>
          <w:p w:rsidR="003654AF" w:rsidRPr="00ED34F7" w:rsidRDefault="003654AF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:rsidR="003654AF" w:rsidRPr="00ED34F7" w:rsidRDefault="003654AF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:rsidR="003654AF" w:rsidRPr="00ED34F7" w:rsidRDefault="003654AF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15C38" w:rsidRDefault="001F7CE3" w:rsidP="00016B74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</w:t>
            </w:r>
            <w:r w:rsidR="00137F8C">
              <w:rPr>
                <w:rFonts w:ascii="標楷體" w:eastAsia="標楷體" w:hAnsi="標楷體"/>
                <w:w w:val="90"/>
                <w:sz w:val="16"/>
                <w:szCs w:val="16"/>
              </w:rPr>
              <w:t>6</w:t>
            </w: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議題探索第二輪開始</w:t>
            </w:r>
          </w:p>
          <w:p w:rsidR="001F7CE3" w:rsidRPr="00ED34F7" w:rsidRDefault="00137F8C" w:rsidP="00016B74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>
              <w:rPr>
                <w:rFonts w:ascii="標楷體" w:eastAsia="標楷體" w:hAnsi="標楷體"/>
                <w:w w:val="90"/>
                <w:sz w:val="16"/>
                <w:szCs w:val="16"/>
              </w:rPr>
              <w:t>09</w:t>
            </w:r>
            <w:r w:rsidR="00815C38" w:rsidRPr="00ED34F7">
              <w:rPr>
                <w:rFonts w:ascii="標楷體" w:eastAsia="標楷體" w:hAnsi="標楷體" w:hint="eastAsia"/>
                <w:sz w:val="16"/>
                <w:szCs w:val="16"/>
              </w:rPr>
              <w:t>高二自主學習第二輪課程開始</w:t>
            </w:r>
          </w:p>
          <w:p w:rsidR="003654AF" w:rsidRPr="00ED34F7" w:rsidRDefault="003654AF" w:rsidP="00137F8C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</w:t>
            </w:r>
            <w:r w:rsidR="00137F8C">
              <w:rPr>
                <w:rFonts w:ascii="標楷體" w:eastAsia="標楷體" w:hAnsi="標楷體"/>
                <w:w w:val="90"/>
                <w:sz w:val="16"/>
                <w:szCs w:val="16"/>
              </w:rPr>
              <w:t>1</w:t>
            </w: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-12</w:t>
            </w:r>
            <w:r w:rsidR="00137F8C">
              <w:rPr>
                <w:rFonts w:ascii="標楷體" w:eastAsia="標楷體" w:hAnsi="標楷體"/>
                <w:w w:val="90"/>
                <w:sz w:val="16"/>
                <w:szCs w:val="16"/>
              </w:rPr>
              <w:t>7</w:t>
            </w: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周年校慶暨愛心園遊會</w:t>
            </w:r>
            <w:r w:rsidRPr="00ED34F7">
              <w:rPr>
                <w:rFonts w:ascii="標楷體" w:eastAsia="標楷體" w:hAnsi="標楷體"/>
                <w:w w:val="90"/>
                <w:sz w:val="16"/>
                <w:szCs w:val="16"/>
              </w:rPr>
              <w:t xml:space="preserve"> </w:t>
            </w:r>
          </w:p>
        </w:tc>
      </w:tr>
      <w:tr w:rsidR="00ED34F7" w:rsidRPr="00ED34F7" w:rsidTr="007A5DFC">
        <w:trPr>
          <w:cantSplit/>
          <w:trHeight w:val="20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AF" w:rsidRPr="00ED34F7" w:rsidRDefault="003654AF" w:rsidP="005C198D">
            <w:pPr>
              <w:spacing w:line="1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textDirection w:val="tbRlV"/>
            <w:vAlign w:val="center"/>
          </w:tcPr>
          <w:p w:rsidR="003654AF" w:rsidRPr="00ED34F7" w:rsidRDefault="003654AF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十二</w:t>
            </w:r>
          </w:p>
        </w:tc>
        <w:tc>
          <w:tcPr>
            <w:tcW w:w="355" w:type="dxa"/>
            <w:shd w:val="clear" w:color="auto" w:fill="D9D9D9" w:themeFill="background1" w:themeFillShade="D9"/>
            <w:vAlign w:val="center"/>
          </w:tcPr>
          <w:p w:rsidR="003654AF" w:rsidRPr="00ED34F7" w:rsidRDefault="003654AF" w:rsidP="006922AC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/>
                <w:b/>
                <w:sz w:val="18"/>
                <w:szCs w:val="18"/>
              </w:rPr>
              <w:t>1</w:t>
            </w:r>
            <w:r w:rsidR="00372E58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3654AF" w:rsidRPr="00ED34F7" w:rsidRDefault="006922AC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</w:t>
            </w:r>
            <w:r w:rsidR="00372E58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654AF" w:rsidRPr="00ED34F7" w:rsidRDefault="006922AC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</w:t>
            </w:r>
            <w:r w:rsidR="00372E58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54AF" w:rsidRPr="00ED34F7" w:rsidRDefault="006922AC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</w:t>
            </w:r>
            <w:r w:rsidR="00372E58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54AF" w:rsidRPr="00ED34F7" w:rsidRDefault="006922AC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</w:t>
            </w:r>
            <w:r w:rsidR="00372E58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654AF" w:rsidRPr="00ED34F7" w:rsidRDefault="006922AC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</w:t>
            </w:r>
            <w:r w:rsidR="00372E58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654AF" w:rsidRPr="00ED34F7" w:rsidRDefault="006922AC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</w:t>
            </w:r>
            <w:r w:rsidR="00372E58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3654AF" w:rsidRPr="00ED34F7" w:rsidRDefault="003654AF" w:rsidP="005C198D">
            <w:pPr>
              <w:spacing w:line="180" w:lineRule="exact"/>
              <w:ind w:left="227" w:hanging="227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12" w:type="dxa"/>
            <w:vAlign w:val="center"/>
          </w:tcPr>
          <w:p w:rsidR="003654AF" w:rsidRPr="00ED34F7" w:rsidRDefault="003654AF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:rsidR="003654AF" w:rsidRPr="00ED34F7" w:rsidRDefault="003654AF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:rsidR="003654AF" w:rsidRPr="00ED34F7" w:rsidRDefault="003654AF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E15A5" w:rsidRPr="00ED34F7" w:rsidRDefault="003654AF" w:rsidP="00137F8C">
            <w:pPr>
              <w:adjustRightInd w:val="0"/>
              <w:snapToGrid w:val="0"/>
              <w:spacing w:line="210" w:lineRule="exact"/>
              <w:ind w:rightChars="-68" w:right="-163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</w:t>
            </w:r>
            <w:r w:rsidR="00137F8C">
              <w:rPr>
                <w:rFonts w:ascii="標楷體" w:eastAsia="標楷體" w:hAnsi="標楷體"/>
                <w:w w:val="90"/>
                <w:sz w:val="16"/>
                <w:szCs w:val="16"/>
              </w:rPr>
              <w:t>3</w:t>
            </w: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校慶補假</w:t>
            </w:r>
          </w:p>
        </w:tc>
      </w:tr>
      <w:tr w:rsidR="00ED34F7" w:rsidRPr="00ED34F7" w:rsidTr="00847A49">
        <w:trPr>
          <w:cantSplit/>
          <w:trHeight w:val="20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AF" w:rsidRPr="00ED34F7" w:rsidRDefault="003654AF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2" w:space="0" w:color="auto"/>
            </w:tcBorders>
            <w:textDirection w:val="tbRlV"/>
            <w:vAlign w:val="center"/>
          </w:tcPr>
          <w:p w:rsidR="003654AF" w:rsidRPr="00ED34F7" w:rsidRDefault="003654AF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十三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4AF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19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4AF" w:rsidRPr="00ED34F7" w:rsidRDefault="006922AC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</w:t>
            </w:r>
            <w:r w:rsidR="00372E58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4AF" w:rsidRPr="00ED34F7" w:rsidRDefault="006922AC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137F8C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2</w:t>
            </w:r>
            <w:r w:rsidR="00372E58" w:rsidRPr="00137F8C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4AF" w:rsidRPr="00ED34F7" w:rsidRDefault="006922AC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137F8C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2</w:t>
            </w:r>
            <w:r w:rsidR="00372E58" w:rsidRPr="00137F8C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2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654AF" w:rsidRPr="00ED34F7" w:rsidRDefault="006922AC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</w:t>
            </w:r>
            <w:r w:rsidR="00372E58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54AF" w:rsidRPr="00ED34F7" w:rsidRDefault="006922AC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</w:t>
            </w:r>
            <w:r w:rsidR="00372E58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54AF" w:rsidRPr="00ED34F7" w:rsidRDefault="006922AC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</w:t>
            </w:r>
            <w:r w:rsidR="00372E58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3654AF" w:rsidRPr="00ED34F7" w:rsidRDefault="003654AF" w:rsidP="005C198D">
            <w:pPr>
              <w:spacing w:line="180" w:lineRule="exact"/>
              <w:ind w:left="227" w:hanging="227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12" w:type="dxa"/>
            <w:tcBorders>
              <w:bottom w:val="single" w:sz="12" w:space="0" w:color="auto"/>
            </w:tcBorders>
            <w:vAlign w:val="center"/>
          </w:tcPr>
          <w:p w:rsidR="003654AF" w:rsidRPr="00ED34F7" w:rsidRDefault="003654AF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:rsidR="003654AF" w:rsidRPr="00ED34F7" w:rsidRDefault="003654AF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:rsidR="003654AF" w:rsidRPr="00ED34F7" w:rsidRDefault="003654AF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3C42" w:rsidRDefault="00137F8C" w:rsidP="00C03C42">
            <w:pPr>
              <w:adjustRightInd w:val="0"/>
              <w:snapToGrid w:val="0"/>
              <w:spacing w:line="21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>
              <w:rPr>
                <w:rFonts w:ascii="標楷體" w:eastAsia="標楷體" w:hAnsi="標楷體"/>
                <w:w w:val="90"/>
                <w:sz w:val="16"/>
                <w:szCs w:val="16"/>
              </w:rPr>
              <w:t>2</w:t>
            </w:r>
            <w:r w:rsidR="00C03C42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</w:t>
            </w:r>
            <w:r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-</w:t>
            </w:r>
            <w:r>
              <w:rPr>
                <w:rFonts w:ascii="標楷體" w:eastAsia="標楷體" w:hAnsi="標楷體"/>
                <w:w w:val="90"/>
                <w:sz w:val="16"/>
                <w:szCs w:val="16"/>
              </w:rPr>
              <w:t>2</w:t>
            </w:r>
            <w:r w:rsidR="00C03C42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2</w:t>
            </w: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第二次期中考</w:t>
            </w:r>
          </w:p>
          <w:p w:rsidR="00F603EE" w:rsidRPr="00ED34F7" w:rsidRDefault="00C03C42" w:rsidP="00C03C42">
            <w:pPr>
              <w:adjustRightInd w:val="0"/>
              <w:snapToGrid w:val="0"/>
              <w:spacing w:line="21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22</w:t>
            </w: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圖書館</w:t>
            </w:r>
            <w:proofErr w:type="gramStart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段考晚自習</w:t>
            </w:r>
            <w:proofErr w:type="gramEnd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暫停一天</w:t>
            </w:r>
            <w:r w:rsidR="00137F8C">
              <w:rPr>
                <w:rFonts w:ascii="標楷體" w:eastAsia="標楷體" w:hAnsi="標楷體"/>
                <w:w w:val="90"/>
                <w:sz w:val="16"/>
                <w:szCs w:val="16"/>
              </w:rPr>
              <w:br/>
            </w:r>
            <w:r w:rsidR="00137F8C" w:rsidRPr="00137F8C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23-02新加坡交流回訪</w:t>
            </w:r>
          </w:p>
        </w:tc>
      </w:tr>
      <w:tr w:rsidR="00ED34F7" w:rsidRPr="00ED34F7" w:rsidTr="00847A49">
        <w:trPr>
          <w:cantSplit/>
          <w:trHeight w:val="959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4AF" w:rsidRPr="00ED34F7" w:rsidRDefault="003654AF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654AF" w:rsidRPr="00ED34F7" w:rsidRDefault="003654AF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十四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4AF" w:rsidRPr="00ED34F7" w:rsidRDefault="003654AF" w:rsidP="006922AC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/>
                <w:b/>
                <w:sz w:val="18"/>
                <w:szCs w:val="18"/>
              </w:rPr>
              <w:t>2</w:t>
            </w:r>
            <w:r w:rsidR="00372E58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AF" w:rsidRPr="00ED34F7" w:rsidRDefault="006922AC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</w:t>
            </w:r>
            <w:r w:rsidR="00372E58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AF" w:rsidRPr="00ED34F7" w:rsidRDefault="006922AC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</w:t>
            </w:r>
            <w:r w:rsidR="00372E58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4AF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54AF" w:rsidRPr="00ED34F7" w:rsidRDefault="00372E58" w:rsidP="006922AC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54AF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12/</w:t>
            </w:r>
            <w:r w:rsidR="00137F8C">
              <w:rPr>
                <w:rFonts w:ascii="微軟正黑體" w:eastAsia="微軟正黑體" w:hAnsi="微軟正黑體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654AF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54AF" w:rsidRPr="00ED34F7" w:rsidRDefault="003654AF" w:rsidP="005C198D">
            <w:pPr>
              <w:spacing w:line="180" w:lineRule="exact"/>
              <w:ind w:left="227" w:hanging="227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54AF" w:rsidRPr="00ED34F7" w:rsidRDefault="003654AF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:rsidR="003654AF" w:rsidRPr="00ED34F7" w:rsidRDefault="003654AF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:rsidR="003654AF" w:rsidRPr="00ED34F7" w:rsidRDefault="003654AF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4AF" w:rsidRDefault="00137F8C" w:rsidP="004F171E">
            <w:pPr>
              <w:adjustRightInd w:val="0"/>
              <w:snapToGrid w:val="0"/>
              <w:spacing w:line="21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137F8C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27-01新加坡五校回訪入校</w:t>
            </w:r>
          </w:p>
          <w:p w:rsidR="00015008" w:rsidRPr="00ED34F7" w:rsidRDefault="00137F8C" w:rsidP="004F171E">
            <w:pPr>
              <w:adjustRightInd w:val="0"/>
              <w:snapToGrid w:val="0"/>
              <w:spacing w:line="21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137F8C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29飢餓體驗活動</w:t>
            </w:r>
          </w:p>
          <w:p w:rsidR="003654AF" w:rsidRPr="00ED34F7" w:rsidRDefault="003654AF" w:rsidP="004F171E">
            <w:pPr>
              <w:spacing w:line="180" w:lineRule="exact"/>
              <w:ind w:left="227" w:hanging="227"/>
              <w:jc w:val="both"/>
              <w:rPr>
                <w:rFonts w:ascii="標楷體" w:eastAsia="標楷體" w:hAnsi="標楷體"/>
                <w:w w:val="90"/>
                <w:sz w:val="16"/>
                <w:szCs w:val="16"/>
              </w:rPr>
            </w:pPr>
          </w:p>
        </w:tc>
      </w:tr>
      <w:tr w:rsidR="00ED34F7" w:rsidRPr="00ED34F7" w:rsidTr="001A3700">
        <w:trPr>
          <w:cantSplit/>
          <w:trHeight w:val="20"/>
          <w:jc w:val="center"/>
        </w:trPr>
        <w:tc>
          <w:tcPr>
            <w:tcW w:w="40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1428E" w:rsidRPr="00ED34F7" w:rsidRDefault="0041428E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b/>
                <w:sz w:val="22"/>
                <w:szCs w:val="22"/>
              </w:rPr>
              <w:t>十二月</w:t>
            </w:r>
          </w:p>
        </w:tc>
        <w:tc>
          <w:tcPr>
            <w:tcW w:w="285" w:type="dxa"/>
            <w:tcBorders>
              <w:top w:val="single" w:sz="12" w:space="0" w:color="auto"/>
            </w:tcBorders>
            <w:textDirection w:val="tbRlV"/>
            <w:vAlign w:val="center"/>
          </w:tcPr>
          <w:p w:rsidR="0041428E" w:rsidRPr="00ED34F7" w:rsidRDefault="0041428E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十五</w:t>
            </w:r>
          </w:p>
        </w:tc>
        <w:tc>
          <w:tcPr>
            <w:tcW w:w="35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28E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3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428E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428E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428E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428E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428E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1428E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41428E" w:rsidRPr="00ED34F7" w:rsidRDefault="0041428E" w:rsidP="005C198D">
            <w:pPr>
              <w:spacing w:line="180" w:lineRule="exact"/>
              <w:ind w:left="227" w:hanging="227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single" w:sz="6" w:space="0" w:color="auto"/>
            </w:tcBorders>
            <w:vAlign w:val="center"/>
          </w:tcPr>
          <w:p w:rsidR="0041428E" w:rsidRPr="00ED34F7" w:rsidRDefault="0041428E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:rsidR="0041428E" w:rsidRPr="00ED34F7" w:rsidRDefault="0041428E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:rsidR="0041428E" w:rsidRPr="00ED34F7" w:rsidRDefault="0041428E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428E" w:rsidRPr="00ED34F7" w:rsidRDefault="0041428E" w:rsidP="009D483C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</w:t>
            </w:r>
            <w:r w:rsidR="001121F0">
              <w:rPr>
                <w:rFonts w:ascii="標楷體" w:eastAsia="標楷體" w:hAnsi="標楷體"/>
                <w:w w:val="90"/>
                <w:sz w:val="16"/>
                <w:szCs w:val="16"/>
              </w:rPr>
              <w:t>5</w:t>
            </w: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國中聯絡</w:t>
            </w:r>
            <w:proofErr w:type="gramStart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簿</w:t>
            </w:r>
            <w:proofErr w:type="gramEnd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抽查</w:t>
            </w:r>
            <w:r w:rsidR="001121F0">
              <w:rPr>
                <w:rFonts w:ascii="標楷體" w:eastAsia="標楷體" w:hAnsi="標楷體"/>
                <w:w w:val="90"/>
                <w:sz w:val="16"/>
                <w:szCs w:val="16"/>
              </w:rPr>
              <w:br/>
            </w:r>
            <w:r w:rsidR="001121F0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</w:t>
            </w:r>
            <w:r w:rsidR="001121F0">
              <w:rPr>
                <w:rFonts w:ascii="標楷體" w:eastAsia="標楷體" w:hAnsi="標楷體"/>
                <w:w w:val="90"/>
                <w:sz w:val="16"/>
                <w:szCs w:val="16"/>
              </w:rPr>
              <w:t>7</w:t>
            </w:r>
            <w:r w:rsidR="001121F0"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高中</w:t>
            </w:r>
            <w:proofErr w:type="gramStart"/>
            <w:r w:rsidR="001121F0"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週</w:t>
            </w:r>
            <w:proofErr w:type="gramEnd"/>
            <w:r w:rsidR="001121F0"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記抽查</w:t>
            </w:r>
            <w:r w:rsidR="001121F0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/</w:t>
            </w:r>
            <w:r w:rsidR="001121F0"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聖誕點燈活動</w:t>
            </w:r>
          </w:p>
          <w:p w:rsidR="00CB0E9B" w:rsidRPr="00ED34F7" w:rsidRDefault="00CB0E9B" w:rsidP="00FB4694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</w:t>
            </w:r>
            <w:r w:rsidR="001121F0">
              <w:rPr>
                <w:rFonts w:ascii="標楷體" w:eastAsia="標楷體" w:hAnsi="標楷體"/>
                <w:w w:val="90"/>
                <w:sz w:val="16"/>
                <w:szCs w:val="16"/>
              </w:rPr>
              <w:t>8</w:t>
            </w: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高二大學參訪</w:t>
            </w:r>
          </w:p>
          <w:p w:rsidR="0041428E" w:rsidRPr="00ED34F7" w:rsidRDefault="0041428E" w:rsidP="00CB0E9B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w w:val="90"/>
                <w:sz w:val="16"/>
                <w:szCs w:val="16"/>
              </w:rPr>
            </w:pPr>
          </w:p>
        </w:tc>
      </w:tr>
      <w:tr w:rsidR="00ED34F7" w:rsidRPr="00ED34F7" w:rsidTr="007A5DFC">
        <w:trPr>
          <w:cantSplit/>
          <w:trHeight w:val="2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vAlign w:val="center"/>
          </w:tcPr>
          <w:p w:rsidR="0041428E" w:rsidRPr="00ED34F7" w:rsidRDefault="0041428E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extDirection w:val="tbRlV"/>
            <w:vAlign w:val="center"/>
          </w:tcPr>
          <w:p w:rsidR="0041428E" w:rsidRPr="00ED34F7" w:rsidRDefault="0041428E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十六</w:t>
            </w:r>
          </w:p>
        </w:tc>
        <w:tc>
          <w:tcPr>
            <w:tcW w:w="355" w:type="dxa"/>
            <w:shd w:val="clear" w:color="auto" w:fill="D9D9D9" w:themeFill="background1" w:themeFillShade="D9"/>
            <w:vAlign w:val="center"/>
          </w:tcPr>
          <w:p w:rsidR="0041428E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41428E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1428E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428E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428E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28E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28E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16</w:t>
            </w:r>
          </w:p>
        </w:tc>
        <w:tc>
          <w:tcPr>
            <w:tcW w:w="1843" w:type="dxa"/>
            <w:vAlign w:val="center"/>
          </w:tcPr>
          <w:p w:rsidR="0041428E" w:rsidRPr="00ED34F7" w:rsidRDefault="0041428E" w:rsidP="005C198D">
            <w:pPr>
              <w:spacing w:line="180" w:lineRule="exact"/>
              <w:ind w:left="227" w:hanging="227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12" w:type="dxa"/>
            <w:vAlign w:val="center"/>
          </w:tcPr>
          <w:p w:rsidR="0041428E" w:rsidRPr="00ED34F7" w:rsidRDefault="0041428E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:rsidR="0041428E" w:rsidRPr="00ED34F7" w:rsidRDefault="0041428E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:rsidR="0041428E" w:rsidRPr="00ED34F7" w:rsidRDefault="0041428E" w:rsidP="000C3017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right w:val="single" w:sz="18" w:space="0" w:color="auto"/>
            </w:tcBorders>
            <w:shd w:val="clear" w:color="auto" w:fill="auto"/>
          </w:tcPr>
          <w:p w:rsidR="0041428E" w:rsidRPr="00ED34F7" w:rsidRDefault="0041428E" w:rsidP="005C198D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</w:t>
            </w:r>
            <w:r w:rsidR="001121F0">
              <w:rPr>
                <w:rFonts w:ascii="標楷體" w:eastAsia="標楷體" w:hAnsi="標楷體"/>
                <w:w w:val="90"/>
                <w:sz w:val="16"/>
                <w:szCs w:val="16"/>
              </w:rPr>
              <w:t>1</w:t>
            </w: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-1</w:t>
            </w:r>
            <w:r w:rsidR="001121F0">
              <w:rPr>
                <w:rFonts w:ascii="標楷體" w:eastAsia="標楷體" w:hAnsi="標楷體"/>
                <w:w w:val="90"/>
                <w:sz w:val="16"/>
                <w:szCs w:val="16"/>
              </w:rPr>
              <w:t>5</w:t>
            </w:r>
            <w:r w:rsidR="001502A1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國中作業抽查</w:t>
            </w:r>
          </w:p>
          <w:p w:rsidR="00CB0E9B" w:rsidRPr="00ED34F7" w:rsidRDefault="00CB0E9B" w:rsidP="005C198D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</w:t>
            </w:r>
            <w:r w:rsidR="00A20FF5">
              <w:rPr>
                <w:rFonts w:ascii="標楷體" w:eastAsia="標楷體" w:hAnsi="標楷體"/>
                <w:w w:val="90"/>
                <w:sz w:val="16"/>
                <w:szCs w:val="16"/>
              </w:rPr>
              <w:t>2</w:t>
            </w: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-1</w:t>
            </w:r>
            <w:r w:rsidR="00A20FF5">
              <w:rPr>
                <w:rFonts w:ascii="標楷體" w:eastAsia="標楷體" w:hAnsi="標楷體"/>
                <w:w w:val="90"/>
                <w:sz w:val="16"/>
                <w:szCs w:val="16"/>
              </w:rPr>
              <w:t>3</w:t>
            </w: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高一二閱讀筆記抽查</w:t>
            </w:r>
          </w:p>
          <w:p w:rsidR="0041428E" w:rsidRPr="00ED34F7" w:rsidRDefault="0041428E" w:rsidP="00A20FF5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</w:t>
            </w:r>
            <w:r w:rsidR="00A20FF5">
              <w:rPr>
                <w:rFonts w:ascii="標楷體" w:eastAsia="標楷體" w:hAnsi="標楷體"/>
                <w:w w:val="90"/>
                <w:sz w:val="16"/>
                <w:szCs w:val="16"/>
              </w:rPr>
              <w:t>3</w:t>
            </w: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-1</w:t>
            </w:r>
            <w:r w:rsidR="00A20FF5">
              <w:rPr>
                <w:rFonts w:ascii="標楷體" w:eastAsia="標楷體" w:hAnsi="標楷體"/>
                <w:w w:val="90"/>
                <w:sz w:val="16"/>
                <w:szCs w:val="16"/>
              </w:rPr>
              <w:t>4</w:t>
            </w: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高三</w:t>
            </w:r>
            <w:proofErr w:type="gramStart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第3次學測模擬考</w:t>
            </w:r>
            <w:proofErr w:type="gramEnd"/>
            <w:r w:rsidR="001121F0">
              <w:rPr>
                <w:rFonts w:ascii="標楷體" w:eastAsia="標楷體" w:hAnsi="標楷體"/>
                <w:w w:val="90"/>
                <w:sz w:val="16"/>
                <w:szCs w:val="16"/>
              </w:rPr>
              <w:br/>
            </w:r>
            <w:r w:rsidR="001121F0"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</w:t>
            </w:r>
            <w:r w:rsidR="001121F0">
              <w:rPr>
                <w:rFonts w:ascii="標楷體" w:eastAsia="標楷體" w:hAnsi="標楷體"/>
                <w:w w:val="90"/>
                <w:sz w:val="16"/>
                <w:szCs w:val="16"/>
              </w:rPr>
              <w:t>6</w:t>
            </w:r>
            <w:r w:rsidR="001121F0"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高三第2次英聽考試</w:t>
            </w:r>
          </w:p>
        </w:tc>
      </w:tr>
      <w:tr w:rsidR="00ED34F7" w:rsidRPr="00ED34F7" w:rsidTr="00B8765B">
        <w:trPr>
          <w:cantSplit/>
          <w:trHeight w:val="848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vAlign w:val="center"/>
          </w:tcPr>
          <w:p w:rsidR="00F51AE6" w:rsidRPr="00ED34F7" w:rsidRDefault="00F51AE6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extDirection w:val="tbRlV"/>
            <w:vAlign w:val="center"/>
          </w:tcPr>
          <w:p w:rsidR="00F51AE6" w:rsidRPr="00ED34F7" w:rsidRDefault="00F51AE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十七</w:t>
            </w:r>
          </w:p>
        </w:tc>
        <w:tc>
          <w:tcPr>
            <w:tcW w:w="355" w:type="dxa"/>
            <w:shd w:val="clear" w:color="auto" w:fill="D9D9D9" w:themeFill="background1" w:themeFillShade="D9"/>
            <w:vAlign w:val="center"/>
          </w:tcPr>
          <w:p w:rsidR="00F51AE6" w:rsidRPr="00ED34F7" w:rsidRDefault="00F51AE6" w:rsidP="006922AC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</w:t>
            </w:r>
            <w:r w:rsidR="00372E58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1AE6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51AE6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1AE6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AE6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1AE6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22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AE6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1AE6" w:rsidRPr="00ED34F7" w:rsidRDefault="00F51AE6" w:rsidP="005C198D">
            <w:pPr>
              <w:spacing w:line="180" w:lineRule="exact"/>
              <w:ind w:left="227" w:hanging="227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:rsidR="00F51AE6" w:rsidRPr="00ED34F7" w:rsidRDefault="00F51AE6" w:rsidP="000C3017">
            <w:pPr>
              <w:spacing w:line="200" w:lineRule="exact"/>
              <w:jc w:val="both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:rsidR="00F51AE6" w:rsidRPr="00ED34F7" w:rsidRDefault="00F51AE6" w:rsidP="000C3017">
            <w:pPr>
              <w:spacing w:line="200" w:lineRule="exact"/>
              <w:jc w:val="both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:rsidR="00F51AE6" w:rsidRPr="00ED34F7" w:rsidRDefault="00F51AE6" w:rsidP="000C3017">
            <w:pPr>
              <w:spacing w:line="200" w:lineRule="exact"/>
              <w:jc w:val="both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B4694" w:rsidRDefault="00FB4694" w:rsidP="000C3017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w w:val="90"/>
                <w:sz w:val="16"/>
                <w:szCs w:val="16"/>
              </w:rPr>
              <w:t>8</w:t>
            </w:r>
            <w:r w:rsidRPr="00FB469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國八青春</w:t>
            </w:r>
            <w:proofErr w:type="gramStart"/>
            <w:r w:rsidRPr="00FB469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尬</w:t>
            </w:r>
            <w:proofErr w:type="gramEnd"/>
            <w:r w:rsidRPr="00FB469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演話劇比賽</w:t>
            </w:r>
          </w:p>
          <w:p w:rsidR="00F51AE6" w:rsidRPr="00ED34F7" w:rsidRDefault="00E33FEC" w:rsidP="000C3017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19</w:t>
            </w:r>
            <w:r w:rsidR="00F51AE6"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-2</w:t>
            </w:r>
            <w:r w:rsidR="0098463A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2</w:t>
            </w:r>
            <w:r w:rsidR="00F51AE6"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高中作業抽查</w:t>
            </w:r>
            <w:proofErr w:type="gramStart"/>
            <w:r w:rsidR="00F51AE6"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週</w:t>
            </w:r>
            <w:proofErr w:type="gramEnd"/>
            <w:r w:rsidR="00F51AE6" w:rsidRPr="00ED34F7">
              <w:rPr>
                <w:rFonts w:ascii="標楷體" w:eastAsia="標楷體" w:hAnsi="標楷體"/>
                <w:w w:val="90"/>
                <w:sz w:val="16"/>
                <w:szCs w:val="16"/>
              </w:rPr>
              <w:br/>
            </w:r>
            <w:r w:rsidR="00FB4694">
              <w:rPr>
                <w:rFonts w:ascii="標楷體" w:eastAsia="標楷體" w:hAnsi="標楷體"/>
                <w:w w:val="90"/>
                <w:sz w:val="16"/>
                <w:szCs w:val="16"/>
              </w:rPr>
              <w:t>19-</w:t>
            </w:r>
            <w:r w:rsidR="00F51AE6"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2</w:t>
            </w: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</w:t>
            </w:r>
            <w:r w:rsidR="00F51AE6"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國七八閱讀筆記抽查</w:t>
            </w:r>
          </w:p>
          <w:p w:rsidR="00F51AE6" w:rsidRPr="00ED34F7" w:rsidRDefault="00F51AE6" w:rsidP="00FB4694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2</w:t>
            </w:r>
            <w:r w:rsidR="00FB4694">
              <w:rPr>
                <w:rFonts w:ascii="標楷體" w:eastAsia="標楷體" w:hAnsi="標楷體"/>
                <w:w w:val="90"/>
                <w:sz w:val="16"/>
                <w:szCs w:val="16"/>
              </w:rPr>
              <w:t>1</w:t>
            </w: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-2</w:t>
            </w:r>
            <w:r w:rsidR="00FB4694">
              <w:rPr>
                <w:rFonts w:ascii="標楷體" w:eastAsia="標楷體" w:hAnsi="標楷體"/>
                <w:w w:val="90"/>
                <w:sz w:val="16"/>
                <w:szCs w:val="16"/>
              </w:rPr>
              <w:t>2</w:t>
            </w: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國九第2次模</w:t>
            </w:r>
            <w:r w:rsidR="00023D2B"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擬</w:t>
            </w: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考</w:t>
            </w:r>
          </w:p>
        </w:tc>
      </w:tr>
      <w:tr w:rsidR="00ED34F7" w:rsidRPr="00ED34F7" w:rsidTr="001A3700">
        <w:trPr>
          <w:cantSplit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vAlign w:val="center"/>
          </w:tcPr>
          <w:p w:rsidR="0041428E" w:rsidRPr="00ED34F7" w:rsidRDefault="0041428E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1428E" w:rsidRPr="00ED34F7" w:rsidRDefault="0041428E" w:rsidP="0041428E">
            <w:pPr>
              <w:spacing w:line="180" w:lineRule="exact"/>
              <w:ind w:left="113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十八</w:t>
            </w:r>
          </w:p>
        </w:tc>
        <w:tc>
          <w:tcPr>
            <w:tcW w:w="355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1428E" w:rsidRPr="00ED34F7" w:rsidRDefault="0041428E" w:rsidP="006922AC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/>
                <w:b/>
                <w:sz w:val="18"/>
                <w:szCs w:val="18"/>
              </w:rPr>
              <w:t>2</w:t>
            </w:r>
            <w:r w:rsidR="00372E58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3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428E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FB469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428E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26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428E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FB4694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8E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8E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28E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1428E" w:rsidRPr="00ED34F7" w:rsidRDefault="0041428E" w:rsidP="005C198D">
            <w:pPr>
              <w:spacing w:line="180" w:lineRule="exact"/>
              <w:ind w:left="227" w:hanging="227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1428E" w:rsidRPr="00ED34F7" w:rsidRDefault="0041428E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:rsidR="0041428E" w:rsidRPr="00ED34F7" w:rsidRDefault="0041428E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:rsidR="0041428E" w:rsidRPr="00ED34F7" w:rsidRDefault="0041428E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428E" w:rsidRPr="00ED34F7" w:rsidRDefault="00023D2B" w:rsidP="00515149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26</w:t>
            </w:r>
            <w:r w:rsidR="0041428E"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-</w:t>
            </w: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27</w:t>
            </w:r>
            <w:r w:rsidR="0041428E"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高三期末考</w:t>
            </w:r>
          </w:p>
          <w:p w:rsidR="0041428E" w:rsidRPr="00ED34F7" w:rsidRDefault="0041428E" w:rsidP="00FB4694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2</w:t>
            </w:r>
            <w:r w:rsidR="00FB4694">
              <w:rPr>
                <w:rFonts w:ascii="標楷體" w:eastAsia="標楷體" w:hAnsi="標楷體"/>
                <w:w w:val="90"/>
                <w:sz w:val="16"/>
                <w:szCs w:val="16"/>
              </w:rPr>
              <w:t>6</w:t>
            </w: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-</w:t>
            </w:r>
            <w:r w:rsidR="00023D2B"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2</w:t>
            </w:r>
            <w:r w:rsidR="00FB4694">
              <w:rPr>
                <w:rFonts w:ascii="標楷體" w:eastAsia="標楷體" w:hAnsi="標楷體"/>
                <w:w w:val="90"/>
                <w:sz w:val="16"/>
                <w:szCs w:val="16"/>
              </w:rPr>
              <w:t>8</w:t>
            </w: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校內高中國語文類競賽</w:t>
            </w:r>
          </w:p>
        </w:tc>
      </w:tr>
      <w:tr w:rsidR="00ED34F7" w:rsidRPr="00ED34F7" w:rsidTr="001A3700">
        <w:trPr>
          <w:cantSplit/>
          <w:trHeight w:val="456"/>
          <w:jc w:val="center"/>
        </w:trPr>
        <w:tc>
          <w:tcPr>
            <w:tcW w:w="40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96CCD" w:rsidRPr="00ED34F7" w:rsidRDefault="00A96CCD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一月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A96CCD" w:rsidRPr="00ED34F7" w:rsidRDefault="00A96CCD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十九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6CCD" w:rsidRPr="00ED34F7" w:rsidRDefault="00372E58" w:rsidP="006922AC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CCD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1/1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CD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CCD" w:rsidRPr="00ED34F7" w:rsidRDefault="00372E58" w:rsidP="00952AD8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CD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CCD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CCD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6CCD" w:rsidRPr="00ED34F7" w:rsidRDefault="00A96CCD" w:rsidP="005C198D">
            <w:pPr>
              <w:spacing w:line="180" w:lineRule="exact"/>
              <w:ind w:left="227" w:hanging="227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83528" w:rsidRPr="00ED34F7" w:rsidRDefault="00983528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:rsidR="00983528" w:rsidRPr="00ED34F7" w:rsidRDefault="00983528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:rsidR="00A96CCD" w:rsidRPr="00ED34F7" w:rsidRDefault="00983528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3D2B" w:rsidRPr="00ED34F7" w:rsidRDefault="00023D2B" w:rsidP="00023D2B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01元旦</w:t>
            </w:r>
          </w:p>
          <w:p w:rsidR="00023D2B" w:rsidRPr="00ED34F7" w:rsidRDefault="00023D2B" w:rsidP="00FB4694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02</w:t>
            </w:r>
            <w:r w:rsidR="00FB4694"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圖書館</w:t>
            </w:r>
            <w:proofErr w:type="gramStart"/>
            <w:r w:rsidR="00FB4694"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段考晚自習</w:t>
            </w:r>
            <w:proofErr w:type="gramEnd"/>
            <w:r w:rsidR="00FB4694"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開放</w:t>
            </w:r>
            <w:r w:rsidR="00FB4694">
              <w:rPr>
                <w:rFonts w:ascii="標楷體" w:eastAsia="標楷體" w:hAnsi="標楷體"/>
                <w:w w:val="90"/>
                <w:sz w:val="16"/>
                <w:szCs w:val="16"/>
              </w:rPr>
              <w:br/>
            </w:r>
          </w:p>
        </w:tc>
      </w:tr>
      <w:tr w:rsidR="00ED34F7" w:rsidRPr="00ED34F7" w:rsidTr="001A3700">
        <w:trPr>
          <w:cantSplit/>
          <w:trHeight w:val="452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vAlign w:val="center"/>
          </w:tcPr>
          <w:p w:rsidR="00A96CCD" w:rsidRPr="00ED34F7" w:rsidRDefault="00A96CCD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textDirection w:val="tbRlV"/>
            <w:vAlign w:val="center"/>
          </w:tcPr>
          <w:p w:rsidR="00A96CCD" w:rsidRPr="00ED34F7" w:rsidRDefault="00A96CCD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廿</w:t>
            </w:r>
          </w:p>
        </w:tc>
        <w:tc>
          <w:tcPr>
            <w:tcW w:w="3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CCD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CCD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CCD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CCD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CD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CCD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FB469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CCD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FB469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CCD" w:rsidRPr="00ED34F7" w:rsidRDefault="00A96CCD" w:rsidP="005C198D">
            <w:pPr>
              <w:spacing w:line="180" w:lineRule="exact"/>
              <w:ind w:left="227" w:hanging="227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528" w:rsidRPr="00ED34F7" w:rsidRDefault="00983528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:rsidR="00983528" w:rsidRPr="00ED34F7" w:rsidRDefault="00983528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:rsidR="00A96CCD" w:rsidRPr="00ED34F7" w:rsidRDefault="00983528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4694" w:rsidRPr="00ED34F7" w:rsidRDefault="00FB4694" w:rsidP="00FB4694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>
              <w:rPr>
                <w:rFonts w:ascii="標楷體" w:eastAsia="標楷體" w:hAnsi="標楷體"/>
                <w:w w:val="90"/>
                <w:sz w:val="16"/>
                <w:szCs w:val="16"/>
              </w:rPr>
              <w:t>12</w:t>
            </w: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高中/國中輔導課結束</w:t>
            </w:r>
          </w:p>
          <w:p w:rsidR="00FB4694" w:rsidRDefault="00FB4694" w:rsidP="004044B9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</w:p>
          <w:p w:rsidR="00FB4694" w:rsidRPr="00ED34F7" w:rsidRDefault="00FB4694" w:rsidP="00FB4694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</w:p>
          <w:p w:rsidR="00053EEF" w:rsidRPr="00ED34F7" w:rsidRDefault="00053EEF" w:rsidP="004044B9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</w:p>
        </w:tc>
      </w:tr>
      <w:tr w:rsidR="00ED34F7" w:rsidRPr="00ED34F7" w:rsidTr="004044B9">
        <w:trPr>
          <w:cantSplit/>
          <w:trHeight w:val="396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96CCD" w:rsidRPr="00ED34F7" w:rsidRDefault="00A96CCD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A96CCD" w:rsidRPr="00ED34F7" w:rsidRDefault="00A96CCD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廿</w:t>
            </w:r>
            <w:proofErr w:type="gramStart"/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3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6CCD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14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6CCD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FB469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6CCD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6CCD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CD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FB4694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6CCD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6CCD" w:rsidRPr="00ED34F7" w:rsidRDefault="00372E58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FB4694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6CCD" w:rsidRPr="00ED34F7" w:rsidRDefault="00A96CCD" w:rsidP="005C198D">
            <w:pPr>
              <w:spacing w:line="180" w:lineRule="exact"/>
              <w:ind w:left="227" w:hanging="227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83528" w:rsidRPr="00ED34F7" w:rsidRDefault="00983528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:rsidR="00983528" w:rsidRPr="00ED34F7" w:rsidRDefault="00983528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:rsidR="00A96CCD" w:rsidRPr="00ED34F7" w:rsidRDefault="00983528" w:rsidP="001E55B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515149" w:rsidRPr="00ED34F7" w:rsidRDefault="00515149" w:rsidP="00515149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</w:t>
            </w:r>
            <w:r w:rsidR="004044B9"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6</w:t>
            </w: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-18高一/二期末考</w:t>
            </w:r>
          </w:p>
          <w:p w:rsidR="00515149" w:rsidRPr="00ED34F7" w:rsidRDefault="00515149" w:rsidP="00515149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</w:t>
            </w:r>
            <w:r w:rsidR="004044B9"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7</w:t>
            </w: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-1</w:t>
            </w:r>
            <w:r w:rsidR="004044B9"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8</w:t>
            </w: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國中部期末考</w:t>
            </w:r>
          </w:p>
          <w:p w:rsidR="00515149" w:rsidRDefault="00515149" w:rsidP="00515149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</w:t>
            </w:r>
            <w:r w:rsidR="00FB4694">
              <w:rPr>
                <w:rFonts w:ascii="標楷體" w:eastAsia="標楷體" w:hAnsi="標楷體"/>
                <w:w w:val="90"/>
                <w:sz w:val="16"/>
                <w:szCs w:val="16"/>
              </w:rPr>
              <w:t>8</w:t>
            </w: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圖書館</w:t>
            </w:r>
            <w:proofErr w:type="gramStart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段考晚自習</w:t>
            </w:r>
            <w:proofErr w:type="gramEnd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結束</w:t>
            </w:r>
          </w:p>
          <w:p w:rsidR="00FB4694" w:rsidRPr="00ED34F7" w:rsidRDefault="00FB4694" w:rsidP="00515149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w w:val="90"/>
                <w:sz w:val="16"/>
                <w:szCs w:val="16"/>
              </w:rPr>
              <w:t>8</w:t>
            </w: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下午大掃除/考場佈置</w:t>
            </w:r>
            <w:r>
              <w:rPr>
                <w:rFonts w:ascii="標楷體" w:eastAsia="標楷體" w:hAnsi="標楷體"/>
                <w:w w:val="90"/>
                <w:sz w:val="16"/>
                <w:szCs w:val="16"/>
              </w:rPr>
              <w:br/>
            </w: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w w:val="90"/>
                <w:sz w:val="16"/>
                <w:szCs w:val="16"/>
              </w:rPr>
              <w:t>9</w:t>
            </w: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下午</w:t>
            </w:r>
            <w:proofErr w:type="gramStart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看學測</w:t>
            </w:r>
            <w:proofErr w:type="gramEnd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考場</w:t>
            </w:r>
          </w:p>
          <w:p w:rsidR="00515149" w:rsidRPr="00ED34F7" w:rsidRDefault="00515149" w:rsidP="00515149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19休業式、</w:t>
            </w:r>
            <w:proofErr w:type="gramStart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期末暨期初</w:t>
            </w:r>
            <w:proofErr w:type="gramEnd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校務會議</w:t>
            </w:r>
          </w:p>
          <w:p w:rsidR="00A96CCD" w:rsidRPr="00ED34F7" w:rsidRDefault="00FB4694" w:rsidP="00B819BE">
            <w:pPr>
              <w:adjustRightInd w:val="0"/>
              <w:snapToGrid w:val="0"/>
              <w:spacing w:line="190" w:lineRule="exact"/>
              <w:jc w:val="both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FB4694">
              <w:rPr>
                <w:rFonts w:ascii="標楷體" w:eastAsia="標楷體" w:hAnsi="標楷體" w:hint="eastAsia"/>
                <w:sz w:val="16"/>
                <w:szCs w:val="16"/>
              </w:rPr>
              <w:t>20-22學科能力測驗</w:t>
            </w:r>
          </w:p>
        </w:tc>
      </w:tr>
      <w:tr w:rsidR="00ED34F7" w:rsidRPr="00ED34F7" w:rsidTr="004D6A75">
        <w:trPr>
          <w:cantSplit/>
          <w:trHeight w:val="1007"/>
          <w:jc w:val="center"/>
        </w:trPr>
        <w:tc>
          <w:tcPr>
            <w:tcW w:w="3421" w:type="dxa"/>
            <w:gridSpan w:val="9"/>
            <w:tcBorders>
              <w:left w:val="single" w:sz="4" w:space="0" w:color="auto"/>
            </w:tcBorders>
            <w:vAlign w:val="center"/>
          </w:tcPr>
          <w:p w:rsidR="00A96CCD" w:rsidRPr="00DB11B9" w:rsidRDefault="00A96CCD" w:rsidP="00A96CCD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1B9">
              <w:rPr>
                <w:rFonts w:ascii="標楷體" w:eastAsia="標楷體" w:hAnsi="標楷體" w:hint="eastAsia"/>
                <w:b/>
                <w:sz w:val="22"/>
                <w:szCs w:val="22"/>
              </w:rPr>
              <w:t>評量方式</w:t>
            </w:r>
          </w:p>
        </w:tc>
        <w:tc>
          <w:tcPr>
            <w:tcW w:w="7648" w:type="dxa"/>
            <w:gridSpan w:val="3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A96CCD" w:rsidRDefault="00A96CCD" w:rsidP="00A96CCD">
            <w:pPr>
              <w:pStyle w:val="a4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sz w:val="22"/>
              </w:rPr>
            </w:pPr>
          </w:p>
          <w:p w:rsidR="005F305B" w:rsidRPr="00ED34F7" w:rsidRDefault="005F305B" w:rsidP="00A96CCD">
            <w:pPr>
              <w:pStyle w:val="a4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sz w:val="22"/>
              </w:rPr>
            </w:pPr>
          </w:p>
          <w:p w:rsidR="009769A7" w:rsidRPr="00ED34F7" w:rsidRDefault="009769A7" w:rsidP="00A96CCD">
            <w:pPr>
              <w:pStyle w:val="a4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A96CCD" w:rsidRPr="00ED34F7" w:rsidTr="004D6A75">
        <w:trPr>
          <w:cantSplit/>
          <w:trHeight w:val="1126"/>
          <w:jc w:val="center"/>
        </w:trPr>
        <w:tc>
          <w:tcPr>
            <w:tcW w:w="3421" w:type="dxa"/>
            <w:gridSpan w:val="9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96CCD" w:rsidRPr="00DB11B9" w:rsidRDefault="00A96CCD" w:rsidP="002005DA">
            <w:pPr>
              <w:spacing w:after="100" w:afterAutospacing="1"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1B9">
              <w:rPr>
                <w:rFonts w:ascii="標楷體" w:eastAsia="標楷體" w:hAnsi="標楷體" w:hint="eastAsia"/>
                <w:b/>
                <w:sz w:val="22"/>
                <w:szCs w:val="22"/>
              </w:rPr>
              <w:t>請家長配合事項</w:t>
            </w:r>
          </w:p>
        </w:tc>
        <w:tc>
          <w:tcPr>
            <w:tcW w:w="7648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A96CCD" w:rsidRDefault="00A96CCD" w:rsidP="002005DA">
            <w:pPr>
              <w:spacing w:after="100" w:afterAutospacing="1" w:line="300" w:lineRule="exact"/>
              <w:rPr>
                <w:rFonts w:ascii="標楷體" w:eastAsia="標楷體" w:hAnsi="標楷體"/>
                <w:sz w:val="22"/>
              </w:rPr>
            </w:pPr>
          </w:p>
          <w:p w:rsidR="005F305B" w:rsidRPr="00ED34F7" w:rsidRDefault="005F305B" w:rsidP="002005DA">
            <w:pPr>
              <w:spacing w:after="100" w:afterAutospacing="1" w:line="30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:rsidR="005E5287" w:rsidRPr="00ED34F7" w:rsidRDefault="005E5287" w:rsidP="002005DA">
      <w:pPr>
        <w:spacing w:line="220" w:lineRule="exact"/>
        <w:rPr>
          <w:rFonts w:ascii="標楷體" w:eastAsia="標楷體" w:hAnsi="標楷體"/>
          <w:sz w:val="22"/>
          <w:szCs w:val="22"/>
        </w:rPr>
      </w:pPr>
    </w:p>
    <w:sectPr w:rsidR="005E5287" w:rsidRPr="00ED34F7" w:rsidSect="00D25C3A">
      <w:headerReference w:type="default" r:id="rId8"/>
      <w:pgSz w:w="11906" w:h="16838"/>
      <w:pgMar w:top="720" w:right="720" w:bottom="284" w:left="720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D86" w:rsidRDefault="007F2D86" w:rsidP="005E5287">
      <w:r>
        <w:separator/>
      </w:r>
    </w:p>
  </w:endnote>
  <w:endnote w:type="continuationSeparator" w:id="0">
    <w:p w:rsidR="007F2D86" w:rsidRDefault="007F2D86" w:rsidP="005E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D86" w:rsidRDefault="007F2D86" w:rsidP="005E5287">
      <w:r>
        <w:separator/>
      </w:r>
    </w:p>
  </w:footnote>
  <w:footnote w:type="continuationSeparator" w:id="0">
    <w:p w:rsidR="007F2D86" w:rsidRDefault="007F2D86" w:rsidP="005E5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13C" w:rsidRDefault="0004613C" w:rsidP="0004613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54A75"/>
    <w:multiLevelType w:val="hybridMultilevel"/>
    <w:tmpl w:val="524CBD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AD425F0"/>
    <w:multiLevelType w:val="hybridMultilevel"/>
    <w:tmpl w:val="EBA6CD24"/>
    <w:lvl w:ilvl="0" w:tplc="2F88EA6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E06352C"/>
    <w:multiLevelType w:val="hybridMultilevel"/>
    <w:tmpl w:val="0F465F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6D22"/>
    <w:rsid w:val="00012475"/>
    <w:rsid w:val="00015008"/>
    <w:rsid w:val="0001508A"/>
    <w:rsid w:val="00015898"/>
    <w:rsid w:val="00016B74"/>
    <w:rsid w:val="00023D2B"/>
    <w:rsid w:val="0004613C"/>
    <w:rsid w:val="00053EEF"/>
    <w:rsid w:val="0006216F"/>
    <w:rsid w:val="00062C5A"/>
    <w:rsid w:val="000630F3"/>
    <w:rsid w:val="00066987"/>
    <w:rsid w:val="00073BBC"/>
    <w:rsid w:val="000759E6"/>
    <w:rsid w:val="00075A86"/>
    <w:rsid w:val="00083F7A"/>
    <w:rsid w:val="00087E74"/>
    <w:rsid w:val="00095A73"/>
    <w:rsid w:val="000B4E5A"/>
    <w:rsid w:val="000B7D0F"/>
    <w:rsid w:val="000C3017"/>
    <w:rsid w:val="000C5578"/>
    <w:rsid w:val="000D06FE"/>
    <w:rsid w:val="000D33A2"/>
    <w:rsid w:val="000E3090"/>
    <w:rsid w:val="000F203D"/>
    <w:rsid w:val="000F6B4E"/>
    <w:rsid w:val="0011074D"/>
    <w:rsid w:val="001121F0"/>
    <w:rsid w:val="00114B93"/>
    <w:rsid w:val="001157CA"/>
    <w:rsid w:val="00117340"/>
    <w:rsid w:val="001300A9"/>
    <w:rsid w:val="0013044C"/>
    <w:rsid w:val="001323DD"/>
    <w:rsid w:val="00134DFC"/>
    <w:rsid w:val="00137F8C"/>
    <w:rsid w:val="00140BD5"/>
    <w:rsid w:val="001502A1"/>
    <w:rsid w:val="00163012"/>
    <w:rsid w:val="00165794"/>
    <w:rsid w:val="00172880"/>
    <w:rsid w:val="001777C6"/>
    <w:rsid w:val="00181219"/>
    <w:rsid w:val="0018204D"/>
    <w:rsid w:val="00183D31"/>
    <w:rsid w:val="001942C7"/>
    <w:rsid w:val="0019608A"/>
    <w:rsid w:val="001A01EA"/>
    <w:rsid w:val="001A3700"/>
    <w:rsid w:val="001A5A5A"/>
    <w:rsid w:val="001B0011"/>
    <w:rsid w:val="001B4EC9"/>
    <w:rsid w:val="001B6D15"/>
    <w:rsid w:val="001C6CE1"/>
    <w:rsid w:val="001D064D"/>
    <w:rsid w:val="001D16C0"/>
    <w:rsid w:val="001D2B92"/>
    <w:rsid w:val="001D6B6F"/>
    <w:rsid w:val="001D720D"/>
    <w:rsid w:val="001E55B2"/>
    <w:rsid w:val="001E7834"/>
    <w:rsid w:val="001E7E65"/>
    <w:rsid w:val="001F4FFD"/>
    <w:rsid w:val="001F6984"/>
    <w:rsid w:val="001F76CB"/>
    <w:rsid w:val="001F7CE3"/>
    <w:rsid w:val="002005DA"/>
    <w:rsid w:val="00207F70"/>
    <w:rsid w:val="0022413D"/>
    <w:rsid w:val="00224417"/>
    <w:rsid w:val="00226AB9"/>
    <w:rsid w:val="0024025B"/>
    <w:rsid w:val="0026321C"/>
    <w:rsid w:val="00265F2D"/>
    <w:rsid w:val="002706BF"/>
    <w:rsid w:val="0027284C"/>
    <w:rsid w:val="002772CE"/>
    <w:rsid w:val="00280AA5"/>
    <w:rsid w:val="002875D7"/>
    <w:rsid w:val="0029534B"/>
    <w:rsid w:val="002A074E"/>
    <w:rsid w:val="002A5037"/>
    <w:rsid w:val="002B504C"/>
    <w:rsid w:val="002C605B"/>
    <w:rsid w:val="002E1DA2"/>
    <w:rsid w:val="002E266F"/>
    <w:rsid w:val="00300DD5"/>
    <w:rsid w:val="00303A76"/>
    <w:rsid w:val="00332F98"/>
    <w:rsid w:val="003401DE"/>
    <w:rsid w:val="00340FFB"/>
    <w:rsid w:val="00354BC4"/>
    <w:rsid w:val="0036400A"/>
    <w:rsid w:val="003654AF"/>
    <w:rsid w:val="00367C16"/>
    <w:rsid w:val="00372E58"/>
    <w:rsid w:val="00376A8D"/>
    <w:rsid w:val="00390CC8"/>
    <w:rsid w:val="00390F63"/>
    <w:rsid w:val="00391F8A"/>
    <w:rsid w:val="003949C1"/>
    <w:rsid w:val="003C3CCA"/>
    <w:rsid w:val="003C7068"/>
    <w:rsid w:val="003D0354"/>
    <w:rsid w:val="003D169A"/>
    <w:rsid w:val="003D64B2"/>
    <w:rsid w:val="003E7714"/>
    <w:rsid w:val="003F22DE"/>
    <w:rsid w:val="003F70BC"/>
    <w:rsid w:val="004044B9"/>
    <w:rsid w:val="00405B99"/>
    <w:rsid w:val="0040698E"/>
    <w:rsid w:val="0041428E"/>
    <w:rsid w:val="00415833"/>
    <w:rsid w:val="00423896"/>
    <w:rsid w:val="004336C6"/>
    <w:rsid w:val="00441747"/>
    <w:rsid w:val="00443415"/>
    <w:rsid w:val="0045057C"/>
    <w:rsid w:val="00450D56"/>
    <w:rsid w:val="0045175E"/>
    <w:rsid w:val="00460E62"/>
    <w:rsid w:val="00461E05"/>
    <w:rsid w:val="00467283"/>
    <w:rsid w:val="00480B47"/>
    <w:rsid w:val="004A11C0"/>
    <w:rsid w:val="004A355D"/>
    <w:rsid w:val="004B1369"/>
    <w:rsid w:val="004B41CD"/>
    <w:rsid w:val="004B5B50"/>
    <w:rsid w:val="004C010C"/>
    <w:rsid w:val="004C124C"/>
    <w:rsid w:val="004C247F"/>
    <w:rsid w:val="004C454B"/>
    <w:rsid w:val="004C47EE"/>
    <w:rsid w:val="004D1998"/>
    <w:rsid w:val="004D30F0"/>
    <w:rsid w:val="004D43CC"/>
    <w:rsid w:val="004D6A75"/>
    <w:rsid w:val="004E15A5"/>
    <w:rsid w:val="004E1CF8"/>
    <w:rsid w:val="004E4DF7"/>
    <w:rsid w:val="004E541A"/>
    <w:rsid w:val="004E67D6"/>
    <w:rsid w:val="004F171E"/>
    <w:rsid w:val="00503328"/>
    <w:rsid w:val="005136DA"/>
    <w:rsid w:val="00515149"/>
    <w:rsid w:val="00516FD5"/>
    <w:rsid w:val="00517628"/>
    <w:rsid w:val="0052093C"/>
    <w:rsid w:val="005411AC"/>
    <w:rsid w:val="00562376"/>
    <w:rsid w:val="00562BD0"/>
    <w:rsid w:val="005905FD"/>
    <w:rsid w:val="0059521C"/>
    <w:rsid w:val="005A0977"/>
    <w:rsid w:val="005A4D07"/>
    <w:rsid w:val="005B0B76"/>
    <w:rsid w:val="005B5B67"/>
    <w:rsid w:val="005B77C3"/>
    <w:rsid w:val="005C198D"/>
    <w:rsid w:val="005C1FBF"/>
    <w:rsid w:val="005C457B"/>
    <w:rsid w:val="005D3B88"/>
    <w:rsid w:val="005E124B"/>
    <w:rsid w:val="005E5287"/>
    <w:rsid w:val="005F07CB"/>
    <w:rsid w:val="005F14E6"/>
    <w:rsid w:val="005F305B"/>
    <w:rsid w:val="005F40DD"/>
    <w:rsid w:val="005F497D"/>
    <w:rsid w:val="00603E33"/>
    <w:rsid w:val="006109D5"/>
    <w:rsid w:val="006119AA"/>
    <w:rsid w:val="00611BBF"/>
    <w:rsid w:val="00640435"/>
    <w:rsid w:val="00644891"/>
    <w:rsid w:val="00662492"/>
    <w:rsid w:val="006646EC"/>
    <w:rsid w:val="006922AC"/>
    <w:rsid w:val="00695523"/>
    <w:rsid w:val="006A3C5D"/>
    <w:rsid w:val="006A6F94"/>
    <w:rsid w:val="006A70DE"/>
    <w:rsid w:val="006B0EDD"/>
    <w:rsid w:val="006B4BFF"/>
    <w:rsid w:val="006B6C8C"/>
    <w:rsid w:val="006C16B1"/>
    <w:rsid w:val="006F059D"/>
    <w:rsid w:val="006F08B1"/>
    <w:rsid w:val="006F4CB7"/>
    <w:rsid w:val="00702228"/>
    <w:rsid w:val="00712C26"/>
    <w:rsid w:val="007400CC"/>
    <w:rsid w:val="00746862"/>
    <w:rsid w:val="00746DF4"/>
    <w:rsid w:val="0075486C"/>
    <w:rsid w:val="00763BE3"/>
    <w:rsid w:val="00777E89"/>
    <w:rsid w:val="007815D3"/>
    <w:rsid w:val="007975E6"/>
    <w:rsid w:val="0079788B"/>
    <w:rsid w:val="007A5867"/>
    <w:rsid w:val="007A5DFC"/>
    <w:rsid w:val="007B1208"/>
    <w:rsid w:val="007C34A8"/>
    <w:rsid w:val="007D2CDC"/>
    <w:rsid w:val="007D493B"/>
    <w:rsid w:val="007D67D0"/>
    <w:rsid w:val="007E080E"/>
    <w:rsid w:val="007E1839"/>
    <w:rsid w:val="007E5E50"/>
    <w:rsid w:val="007F2D86"/>
    <w:rsid w:val="007F4463"/>
    <w:rsid w:val="008033F6"/>
    <w:rsid w:val="008116A8"/>
    <w:rsid w:val="00815C38"/>
    <w:rsid w:val="0081749C"/>
    <w:rsid w:val="00831443"/>
    <w:rsid w:val="00847A49"/>
    <w:rsid w:val="00854942"/>
    <w:rsid w:val="008565F8"/>
    <w:rsid w:val="00862BD8"/>
    <w:rsid w:val="00870EC6"/>
    <w:rsid w:val="008803F5"/>
    <w:rsid w:val="008903B1"/>
    <w:rsid w:val="008A6AF8"/>
    <w:rsid w:val="008B4127"/>
    <w:rsid w:val="008B5AB2"/>
    <w:rsid w:val="008D00D6"/>
    <w:rsid w:val="008D0AFA"/>
    <w:rsid w:val="008E55A0"/>
    <w:rsid w:val="008F3620"/>
    <w:rsid w:val="008F5981"/>
    <w:rsid w:val="00900068"/>
    <w:rsid w:val="00901C3E"/>
    <w:rsid w:val="009023BD"/>
    <w:rsid w:val="00927804"/>
    <w:rsid w:val="0093169E"/>
    <w:rsid w:val="00934D63"/>
    <w:rsid w:val="00942370"/>
    <w:rsid w:val="00952AD8"/>
    <w:rsid w:val="00952D4D"/>
    <w:rsid w:val="00957C99"/>
    <w:rsid w:val="0096423C"/>
    <w:rsid w:val="009674DD"/>
    <w:rsid w:val="00967DCD"/>
    <w:rsid w:val="00972F0D"/>
    <w:rsid w:val="009745E0"/>
    <w:rsid w:val="00974684"/>
    <w:rsid w:val="009769A7"/>
    <w:rsid w:val="00982B00"/>
    <w:rsid w:val="00983528"/>
    <w:rsid w:val="0098463A"/>
    <w:rsid w:val="009A30FB"/>
    <w:rsid w:val="009A69A5"/>
    <w:rsid w:val="009C2112"/>
    <w:rsid w:val="009C3C10"/>
    <w:rsid w:val="009C4C3F"/>
    <w:rsid w:val="009D1E4A"/>
    <w:rsid w:val="009D4517"/>
    <w:rsid w:val="009D483C"/>
    <w:rsid w:val="009D4BDB"/>
    <w:rsid w:val="009F11BE"/>
    <w:rsid w:val="009F2A8B"/>
    <w:rsid w:val="009F3FE9"/>
    <w:rsid w:val="00A11460"/>
    <w:rsid w:val="00A20FF5"/>
    <w:rsid w:val="00A24072"/>
    <w:rsid w:val="00A24F9D"/>
    <w:rsid w:val="00A313CA"/>
    <w:rsid w:val="00A345BF"/>
    <w:rsid w:val="00A359CB"/>
    <w:rsid w:val="00A37DCF"/>
    <w:rsid w:val="00A521F7"/>
    <w:rsid w:val="00A668E9"/>
    <w:rsid w:val="00A67AA0"/>
    <w:rsid w:val="00A74B28"/>
    <w:rsid w:val="00A75D8E"/>
    <w:rsid w:val="00A80A53"/>
    <w:rsid w:val="00A93825"/>
    <w:rsid w:val="00A96CCD"/>
    <w:rsid w:val="00A978AF"/>
    <w:rsid w:val="00AB2BC3"/>
    <w:rsid w:val="00AD3F7C"/>
    <w:rsid w:val="00AE1EA4"/>
    <w:rsid w:val="00AE5F32"/>
    <w:rsid w:val="00AE7BA3"/>
    <w:rsid w:val="00AF21BD"/>
    <w:rsid w:val="00AF6379"/>
    <w:rsid w:val="00B04129"/>
    <w:rsid w:val="00B23649"/>
    <w:rsid w:val="00B272D8"/>
    <w:rsid w:val="00B306CE"/>
    <w:rsid w:val="00B32F56"/>
    <w:rsid w:val="00B37F66"/>
    <w:rsid w:val="00B420B3"/>
    <w:rsid w:val="00B4364A"/>
    <w:rsid w:val="00B5044A"/>
    <w:rsid w:val="00B55E2C"/>
    <w:rsid w:val="00B60481"/>
    <w:rsid w:val="00B637B9"/>
    <w:rsid w:val="00B6574A"/>
    <w:rsid w:val="00B7284F"/>
    <w:rsid w:val="00B767E0"/>
    <w:rsid w:val="00B819BE"/>
    <w:rsid w:val="00B829FF"/>
    <w:rsid w:val="00B8765B"/>
    <w:rsid w:val="00B939EA"/>
    <w:rsid w:val="00B94589"/>
    <w:rsid w:val="00B96480"/>
    <w:rsid w:val="00BA00A7"/>
    <w:rsid w:val="00BA3BE2"/>
    <w:rsid w:val="00BC3102"/>
    <w:rsid w:val="00BD1483"/>
    <w:rsid w:val="00BE364E"/>
    <w:rsid w:val="00BE5FE8"/>
    <w:rsid w:val="00C0165F"/>
    <w:rsid w:val="00C03C42"/>
    <w:rsid w:val="00C11FFC"/>
    <w:rsid w:val="00C262BA"/>
    <w:rsid w:val="00C3650A"/>
    <w:rsid w:val="00C4164D"/>
    <w:rsid w:val="00C53039"/>
    <w:rsid w:val="00C541F5"/>
    <w:rsid w:val="00C606FF"/>
    <w:rsid w:val="00C66154"/>
    <w:rsid w:val="00C71F8D"/>
    <w:rsid w:val="00C85986"/>
    <w:rsid w:val="00C864F3"/>
    <w:rsid w:val="00C95E50"/>
    <w:rsid w:val="00CA0350"/>
    <w:rsid w:val="00CA10F3"/>
    <w:rsid w:val="00CA6A31"/>
    <w:rsid w:val="00CB0E9B"/>
    <w:rsid w:val="00CC6E7F"/>
    <w:rsid w:val="00CD311F"/>
    <w:rsid w:val="00CE0A4C"/>
    <w:rsid w:val="00CE0CA6"/>
    <w:rsid w:val="00CE649C"/>
    <w:rsid w:val="00D25C3A"/>
    <w:rsid w:val="00D33BAF"/>
    <w:rsid w:val="00D34B78"/>
    <w:rsid w:val="00D351F1"/>
    <w:rsid w:val="00D506A3"/>
    <w:rsid w:val="00D71C7B"/>
    <w:rsid w:val="00D7693F"/>
    <w:rsid w:val="00D8448E"/>
    <w:rsid w:val="00D8468C"/>
    <w:rsid w:val="00DA174D"/>
    <w:rsid w:val="00DA5AA7"/>
    <w:rsid w:val="00DB1102"/>
    <w:rsid w:val="00DB11B9"/>
    <w:rsid w:val="00DB1831"/>
    <w:rsid w:val="00DB2E95"/>
    <w:rsid w:val="00DB5FD1"/>
    <w:rsid w:val="00DC0C04"/>
    <w:rsid w:val="00DC1A56"/>
    <w:rsid w:val="00DD40C0"/>
    <w:rsid w:val="00DD7E25"/>
    <w:rsid w:val="00DE2222"/>
    <w:rsid w:val="00DF090A"/>
    <w:rsid w:val="00E065AA"/>
    <w:rsid w:val="00E06E2F"/>
    <w:rsid w:val="00E115FB"/>
    <w:rsid w:val="00E17346"/>
    <w:rsid w:val="00E33FEC"/>
    <w:rsid w:val="00E346FF"/>
    <w:rsid w:val="00E5691A"/>
    <w:rsid w:val="00E6148B"/>
    <w:rsid w:val="00E62235"/>
    <w:rsid w:val="00E66E86"/>
    <w:rsid w:val="00E727B5"/>
    <w:rsid w:val="00E729F1"/>
    <w:rsid w:val="00E84E81"/>
    <w:rsid w:val="00E85310"/>
    <w:rsid w:val="00EB2F66"/>
    <w:rsid w:val="00EC2737"/>
    <w:rsid w:val="00EC4883"/>
    <w:rsid w:val="00EC6EA7"/>
    <w:rsid w:val="00ED34F7"/>
    <w:rsid w:val="00ED767D"/>
    <w:rsid w:val="00EE015E"/>
    <w:rsid w:val="00EE3AB3"/>
    <w:rsid w:val="00EE69ED"/>
    <w:rsid w:val="00EF74E1"/>
    <w:rsid w:val="00F02D2B"/>
    <w:rsid w:val="00F25723"/>
    <w:rsid w:val="00F34683"/>
    <w:rsid w:val="00F36D22"/>
    <w:rsid w:val="00F37C51"/>
    <w:rsid w:val="00F45E96"/>
    <w:rsid w:val="00F5056F"/>
    <w:rsid w:val="00F51AE6"/>
    <w:rsid w:val="00F55CE7"/>
    <w:rsid w:val="00F603EE"/>
    <w:rsid w:val="00F635F6"/>
    <w:rsid w:val="00F70FE8"/>
    <w:rsid w:val="00F94B8C"/>
    <w:rsid w:val="00F96C83"/>
    <w:rsid w:val="00FA08BE"/>
    <w:rsid w:val="00FA4269"/>
    <w:rsid w:val="00FB2179"/>
    <w:rsid w:val="00FB4694"/>
    <w:rsid w:val="00FC1602"/>
    <w:rsid w:val="00FC4396"/>
    <w:rsid w:val="00FC56F8"/>
    <w:rsid w:val="00FC6DF4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89A965A-5B8C-4879-A479-1D6FD68A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75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649C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5E5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E5287"/>
    <w:rPr>
      <w:kern w:val="2"/>
    </w:rPr>
  </w:style>
  <w:style w:type="paragraph" w:styleId="a6">
    <w:name w:val="footer"/>
    <w:basedOn w:val="a"/>
    <w:link w:val="a7"/>
    <w:rsid w:val="005E5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E5287"/>
    <w:rPr>
      <w:kern w:val="2"/>
    </w:rPr>
  </w:style>
  <w:style w:type="paragraph" w:customStyle="1" w:styleId="A8">
    <w:name w:val="內文 A"/>
    <w:rsid w:val="00DD7E25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945;&#21209;&#32068;&#24037;&#20316;\108&#23416;&#24180;&#24230;\108-1\1071&#25945;&#23416;&#30740;&#31350;&#26371;\&#9733;108-1&#22283;&#20013;&#37096;&#25945;&#23416;&#30740;&#31350;&#26371;(&#26700;&#38754;)\001.&#26399;&#21021;&#25945;&#23416;&#30740;&#31350;&#26371;&#30332;&#25918;&#36039;&#26009;\&#38468;&#20214;5-108-1&#31354;&#30333;&#25945;&#23416;&#36914;&#24230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1A8EE-05B2-4E64-8F5D-40400E40E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附件5-108-1空白教學進度表</Template>
  <TotalTime>320</TotalTime>
  <Pages>2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臺北市立成淵高中九十四學年度第一學期       科教學計畫暨進度表</dc:title>
  <dc:creator>user</dc:creator>
  <cp:lastModifiedBy>user</cp:lastModifiedBy>
  <cp:revision>38</cp:revision>
  <cp:lastPrinted>2023-08-01T04:14:00Z</cp:lastPrinted>
  <dcterms:created xsi:type="dcterms:W3CDTF">2021-06-30T03:25:00Z</dcterms:created>
  <dcterms:modified xsi:type="dcterms:W3CDTF">2023-08-02T04:16:00Z</dcterms:modified>
</cp:coreProperties>
</file>