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C448" w14:textId="7858696F" w:rsidR="008565F8" w:rsidRPr="00ED34F7" w:rsidRDefault="008565F8" w:rsidP="00172880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ED34F7">
        <w:rPr>
          <w:rFonts w:ascii="標楷體" w:eastAsia="標楷體" w:hAnsi="標楷體" w:hint="eastAsia"/>
          <w:b/>
          <w:sz w:val="28"/>
          <w:szCs w:val="28"/>
        </w:rPr>
        <w:t>臺北市立成淵高中1</w:t>
      </w:r>
      <w:r w:rsidR="001D6B6F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r w:rsidR="006922AC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ED34F7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ED34F7">
        <w:rPr>
          <w:rFonts w:eastAsia="標楷體" w:hint="eastAsia"/>
          <w:b/>
          <w:sz w:val="28"/>
          <w:szCs w:val="28"/>
        </w:rPr>
        <w:t>第</w:t>
      </w:r>
      <w:proofErr w:type="gramEnd"/>
      <w:r w:rsidRPr="00ED34F7">
        <w:rPr>
          <w:rFonts w:eastAsia="標楷體" w:hint="eastAsia"/>
          <w:b/>
          <w:sz w:val="28"/>
          <w:szCs w:val="28"/>
        </w:rPr>
        <w:t xml:space="preserve"> 1 </w:t>
      </w:r>
      <w:r w:rsidRPr="00ED34F7">
        <w:rPr>
          <w:rFonts w:eastAsia="標楷體" w:hint="eastAsia"/>
          <w:b/>
          <w:sz w:val="28"/>
          <w:szCs w:val="28"/>
        </w:rPr>
        <w:t>學期高中部</w:t>
      </w:r>
      <w:r w:rsidR="009C1FE5">
        <w:rPr>
          <w:rFonts w:eastAsia="標楷體" w:hint="eastAsia"/>
          <w:b/>
          <w:sz w:val="28"/>
          <w:szCs w:val="28"/>
          <w:u w:val="single"/>
        </w:rPr>
        <w:t xml:space="preserve"> </w:t>
      </w:r>
      <w:proofErr w:type="gramStart"/>
      <w:r w:rsidR="009C1FE5">
        <w:rPr>
          <w:rFonts w:eastAsia="標楷體" w:hint="eastAsia"/>
          <w:b/>
          <w:sz w:val="28"/>
          <w:szCs w:val="28"/>
          <w:u w:val="single"/>
        </w:rPr>
        <w:t>加深加廣選修</w:t>
      </w:r>
      <w:proofErr w:type="gramEnd"/>
      <w:r w:rsidRPr="00ED34F7">
        <w:rPr>
          <w:rFonts w:eastAsia="標楷體" w:hint="eastAsia"/>
          <w:b/>
          <w:sz w:val="28"/>
          <w:szCs w:val="28"/>
        </w:rPr>
        <w:t xml:space="preserve"> </w:t>
      </w:r>
      <w:r w:rsidRPr="00ED34F7">
        <w:rPr>
          <w:rFonts w:eastAsia="標楷體" w:hint="eastAsia"/>
          <w:b/>
          <w:sz w:val="28"/>
          <w:szCs w:val="28"/>
        </w:rPr>
        <w:t>教學計畫暨進度表</w:t>
      </w:r>
    </w:p>
    <w:p w14:paraId="276EC963" w14:textId="384AD9F4" w:rsidR="005E5287" w:rsidRPr="00ED34F7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ED34F7">
        <w:rPr>
          <w:rFonts w:eastAsia="標楷體" w:hint="eastAsia"/>
          <w:sz w:val="22"/>
          <w:szCs w:val="22"/>
        </w:rPr>
        <w:t>教師姓名：</w:t>
      </w:r>
      <w:r w:rsidR="0031346A">
        <w:rPr>
          <w:rFonts w:eastAsia="標楷體" w:hint="eastAsia"/>
          <w:sz w:val="22"/>
          <w:szCs w:val="22"/>
        </w:rPr>
        <w:t>高郁凱</w:t>
      </w:r>
      <w:r w:rsidR="00982B00" w:rsidRPr="00ED34F7">
        <w:rPr>
          <w:rFonts w:eastAsia="標楷體" w:hint="eastAsia"/>
          <w:sz w:val="22"/>
          <w:szCs w:val="22"/>
        </w:rPr>
        <w:t xml:space="preserve">     </w:t>
      </w:r>
      <w:r w:rsidR="0093169E" w:rsidRPr="00ED34F7">
        <w:rPr>
          <w:rFonts w:eastAsia="標楷體" w:hint="eastAsia"/>
          <w:sz w:val="22"/>
          <w:szCs w:val="22"/>
        </w:rPr>
        <w:t xml:space="preserve">    </w:t>
      </w:r>
      <w:r w:rsidR="001A5A5A" w:rsidRPr="00ED34F7">
        <w:rPr>
          <w:rFonts w:eastAsia="標楷體" w:hint="eastAsia"/>
          <w:sz w:val="22"/>
          <w:szCs w:val="22"/>
        </w:rPr>
        <w:t xml:space="preserve"> </w:t>
      </w:r>
      <w:r w:rsidRPr="00ED34F7">
        <w:rPr>
          <w:rFonts w:eastAsia="標楷體" w:hint="eastAsia"/>
          <w:sz w:val="22"/>
          <w:szCs w:val="22"/>
        </w:rPr>
        <w:t>教材來源：</w:t>
      </w:r>
      <w:r w:rsidR="0031346A">
        <w:rPr>
          <w:rFonts w:eastAsia="標楷體" w:hint="eastAsia"/>
          <w:sz w:val="22"/>
          <w:szCs w:val="22"/>
        </w:rPr>
        <w:t>自編</w:t>
      </w:r>
      <w:r w:rsidR="00982B00" w:rsidRPr="00ED34F7">
        <w:rPr>
          <w:rFonts w:eastAsia="標楷體" w:hint="eastAsia"/>
          <w:sz w:val="22"/>
          <w:szCs w:val="22"/>
        </w:rPr>
        <w:t xml:space="preserve">                 </w:t>
      </w:r>
      <w:r w:rsidRPr="00ED34F7">
        <w:rPr>
          <w:rFonts w:eastAsia="標楷體" w:hint="eastAsia"/>
          <w:sz w:val="22"/>
          <w:szCs w:val="22"/>
        </w:rPr>
        <w:t>任教班級：</w:t>
      </w:r>
      <w:r w:rsidR="00E457B8">
        <w:rPr>
          <w:rFonts w:eastAsia="標楷體" w:hint="eastAsia"/>
          <w:sz w:val="22"/>
          <w:szCs w:val="22"/>
        </w:rPr>
        <w:t>新媒體藝術</w:t>
      </w:r>
      <w:r w:rsidR="009C1FE5">
        <w:rPr>
          <w:rFonts w:eastAsia="標楷體" w:hint="eastAsia"/>
          <w:sz w:val="22"/>
          <w:szCs w:val="22"/>
        </w:rPr>
        <w:t>1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285"/>
        <w:gridCol w:w="355"/>
        <w:gridCol w:w="393"/>
        <w:gridCol w:w="426"/>
        <w:gridCol w:w="425"/>
        <w:gridCol w:w="425"/>
        <w:gridCol w:w="425"/>
        <w:gridCol w:w="284"/>
        <w:gridCol w:w="1843"/>
        <w:gridCol w:w="3412"/>
        <w:gridCol w:w="2393"/>
      </w:tblGrid>
      <w:tr w:rsidR="00ED34F7" w:rsidRPr="00ED34F7" w14:paraId="459631ED" w14:textId="77777777" w:rsidTr="00023D2B">
        <w:trPr>
          <w:cantSplit/>
          <w:trHeight w:val="201"/>
          <w:jc w:val="center"/>
        </w:trPr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309C87" w14:textId="77777777"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5A38AD4E" w14:textId="77777777" w:rsidR="002922E2" w:rsidRDefault="00A32BDA" w:rsidP="008A107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1078">
              <w:rPr>
                <w:rFonts w:ascii="標楷體" w:eastAsia="標楷體" w:hAnsi="標楷體" w:hint="eastAsia"/>
                <w:sz w:val="20"/>
                <w:szCs w:val="20"/>
              </w:rPr>
              <w:t>課程目標為提供學習對事物美感的鑑賞、設計思考方法與創意的啟發。</w:t>
            </w:r>
          </w:p>
          <w:p w14:paraId="43F1BE69" w14:textId="205439C3" w:rsidR="005E5287" w:rsidRPr="008A1078" w:rsidRDefault="00A32BDA" w:rsidP="008A107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457B8">
              <w:rPr>
                <w:rFonts w:ascii="標楷體" w:eastAsia="標楷體" w:hAnsi="標楷體" w:hint="eastAsia"/>
                <w:sz w:val="20"/>
                <w:szCs w:val="20"/>
              </w:rPr>
              <w:t>並嘗試讓學生以數位硬體與軟體操作，進而完成跨學科之藝術創作。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C22940B" w14:textId="713D01B0" w:rsidR="005E5287" w:rsidRPr="00ED34F7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D34F7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C1FE5">
              <w:rPr>
                <w:rFonts w:eastAsia="標楷體" w:hint="eastAsia"/>
                <w:sz w:val="22"/>
                <w:szCs w:val="22"/>
              </w:rPr>
              <w:t>1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D34F7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ED34F7" w:rsidRPr="00ED34F7" w14:paraId="26A83171" w14:textId="77777777" w:rsidTr="007A5DFC">
        <w:trPr>
          <w:cantSplit/>
          <w:trHeight w:val="392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vAlign w:val="center"/>
          </w:tcPr>
          <w:p w14:paraId="2E063953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14:paraId="3FD1F207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5" w:type="dxa"/>
            <w:vAlign w:val="center"/>
          </w:tcPr>
          <w:p w14:paraId="743EDE51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2AE3B938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733" w:type="dxa"/>
            <w:gridSpan w:val="7"/>
            <w:vAlign w:val="center"/>
          </w:tcPr>
          <w:p w14:paraId="7D45737B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843" w:type="dxa"/>
            <w:vAlign w:val="center"/>
          </w:tcPr>
          <w:p w14:paraId="6C6C233A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教學單元/</w:t>
            </w:r>
            <w:r w:rsidR="005C198D" w:rsidRPr="00ED34F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請詳述主題</w:t>
            </w:r>
          </w:p>
        </w:tc>
        <w:tc>
          <w:tcPr>
            <w:tcW w:w="3412" w:type="dxa"/>
            <w:vAlign w:val="center"/>
          </w:tcPr>
          <w:p w14:paraId="0B90577E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14:paraId="3B793425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(請務必勾選)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vAlign w:val="center"/>
          </w:tcPr>
          <w:p w14:paraId="33D25233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ED34F7" w:rsidRPr="00ED34F7" w14:paraId="4F0BB5CF" w14:textId="77777777" w:rsidTr="00603E33">
        <w:trPr>
          <w:cantSplit/>
          <w:trHeight w:val="26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D7765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715A3222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23764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3C6AE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14:paraId="3FF9C266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39DF1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EF240D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471084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51734B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BC0C7D5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4DBF0A13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4F2509F" w14:textId="77777777"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3D46" w:rsidRPr="00ED34F7" w14:paraId="12B1DF8D" w14:textId="77777777" w:rsidTr="00603E33">
        <w:trPr>
          <w:cantSplit/>
          <w:trHeight w:val="3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F4A9C1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14:paraId="3C52182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5AA8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910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64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99C3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B010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974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40478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F368951" w14:textId="77777777" w:rsidR="00693D46" w:rsidRPr="00430157" w:rsidRDefault="00693D46" w:rsidP="00693D46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30157">
              <w:rPr>
                <w:rFonts w:eastAsia="標楷體" w:hint="eastAsia"/>
                <w:b/>
                <w:sz w:val="22"/>
                <w:szCs w:val="22"/>
              </w:rPr>
              <w:t>課程介紹</w:t>
            </w:r>
          </w:p>
          <w:p w14:paraId="2A03F43C" w14:textId="3A3EA591" w:rsidR="00693D46" w:rsidRPr="00ED34F7" w:rsidRDefault="00693D46" w:rsidP="00693D46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1C05E9">
              <w:rPr>
                <w:rFonts w:eastAsia="標楷體" w:hint="eastAsia"/>
                <w:bCs/>
                <w:sz w:val="20"/>
                <w:szCs w:val="20"/>
              </w:rPr>
              <w:t>當代基本設計簡介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4BD6980" w14:textId="378588EE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21854D30" w14:textId="71B75AF8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11EEDD51" w14:textId="3A44ECA8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D2CB8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29高/國中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備課日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暨教學研究會議、期初校務會議</w:t>
            </w:r>
          </w:p>
          <w:p w14:paraId="75993C79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正式上課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自主學習第一輪課程開始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02高中多元選修課程開始</w:t>
            </w:r>
          </w:p>
        </w:tc>
      </w:tr>
      <w:tr w:rsidR="00693D46" w:rsidRPr="00ED34F7" w14:paraId="55C9732C" w14:textId="77777777" w:rsidTr="00603E33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CD9E5C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14:paraId="5E51276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14:paraId="6A60D2D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863038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F49634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333C2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96A5E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67D96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0B09C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82B8D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2FEADC24" w14:textId="77777777" w:rsidR="00693D46" w:rsidRPr="001C05E9" w:rsidRDefault="00693D46" w:rsidP="00693D46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C05E9">
              <w:rPr>
                <w:rFonts w:eastAsia="標楷體" w:hint="eastAsia"/>
                <w:b/>
                <w:bCs/>
                <w:sz w:val="22"/>
                <w:szCs w:val="22"/>
              </w:rPr>
              <w:t>基本設計概論</w:t>
            </w:r>
          </w:p>
          <w:p w14:paraId="600C2944" w14:textId="774A77CA" w:rsidR="00693D46" w:rsidRDefault="00693D46" w:rsidP="00693D4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05E9">
              <w:rPr>
                <w:rFonts w:eastAsia="標楷體" w:hint="eastAsia"/>
                <w:sz w:val="20"/>
                <w:szCs w:val="20"/>
              </w:rPr>
              <w:t>點線面概念</w:t>
            </w:r>
            <w:r>
              <w:rPr>
                <w:rFonts w:eastAsia="標楷體" w:hint="eastAsia"/>
                <w:sz w:val="20"/>
                <w:szCs w:val="20"/>
              </w:rPr>
              <w:t>與</w:t>
            </w:r>
            <w:r w:rsidR="00A974CB">
              <w:rPr>
                <w:rFonts w:eastAsia="標楷體" w:hint="eastAsia"/>
                <w:sz w:val="20"/>
                <w:szCs w:val="20"/>
              </w:rPr>
              <w:t>上機</w:t>
            </w:r>
            <w:r w:rsidRPr="001C05E9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07FAB827" w14:textId="4D980DE3" w:rsidR="00693D46" w:rsidRPr="006E107E" w:rsidRDefault="00693D46" w:rsidP="00693D46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1C05E9">
              <w:rPr>
                <w:rFonts w:eastAsia="標楷體" w:hint="eastAsia"/>
                <w:sz w:val="20"/>
                <w:szCs w:val="20"/>
              </w:rPr>
              <w:t>個人</w:t>
            </w:r>
            <w:r w:rsidRPr="001C05E9">
              <w:rPr>
                <w:rFonts w:eastAsia="標楷體" w:hint="eastAsia"/>
                <w:sz w:val="20"/>
                <w:szCs w:val="20"/>
              </w:rPr>
              <w:t>Logo</w:t>
            </w:r>
            <w:r w:rsidRPr="001C05E9">
              <w:rPr>
                <w:rFonts w:eastAsia="標楷體" w:hint="eastAsia"/>
                <w:sz w:val="20"/>
                <w:szCs w:val="20"/>
              </w:rPr>
              <w:t>設計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14:paraId="26B2C154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2AF6F03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BA80B57" w14:textId="0F42821C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7E2BE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高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中/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國九課輔開始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 xml:space="preserve">、高三/國九圖書館晚自習開始,高一議題探索課程開始 </w:t>
            </w:r>
          </w:p>
          <w:p w14:paraId="07528093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05-06高三第1次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學測模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</w:p>
          <w:p w14:paraId="031B29F3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06-07國九第1次模考</w:t>
            </w:r>
          </w:p>
          <w:p w14:paraId="4424F8A3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09彈性放假</w:t>
            </w:r>
          </w:p>
          <w:p w14:paraId="5963693F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10中秋節</w:t>
            </w:r>
          </w:p>
        </w:tc>
      </w:tr>
      <w:tr w:rsidR="00693D46" w:rsidRPr="00ED34F7" w14:paraId="0A89764F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2C543E4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36E69EE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486A238F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E30E86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B101E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A29884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C1D02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5A431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D105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5313C5BA" w14:textId="77777777" w:rsidR="00693D46" w:rsidRPr="00332F34" w:rsidRDefault="00693D46" w:rsidP="00693D46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32F34">
              <w:rPr>
                <w:rFonts w:eastAsia="標楷體" w:hint="eastAsia"/>
                <w:b/>
                <w:bCs/>
                <w:sz w:val="22"/>
                <w:szCs w:val="22"/>
              </w:rPr>
              <w:t>基本設計概論</w:t>
            </w:r>
          </w:p>
          <w:p w14:paraId="38956370" w14:textId="4DF7070D" w:rsidR="00693D46" w:rsidRDefault="00693D46" w:rsidP="00693D4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32F34">
              <w:rPr>
                <w:rFonts w:eastAsia="標楷體" w:hint="eastAsia"/>
                <w:sz w:val="20"/>
                <w:szCs w:val="20"/>
              </w:rPr>
              <w:t>色彩概念與應用</w:t>
            </w:r>
          </w:p>
          <w:p w14:paraId="18D66739" w14:textId="2C5C8846" w:rsidR="00A974CB" w:rsidRPr="00332F34" w:rsidRDefault="00A974CB" w:rsidP="00693D46">
            <w:pPr>
              <w:spacing w:line="24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上機實作練習</w:t>
            </w:r>
          </w:p>
          <w:p w14:paraId="18F9AA69" w14:textId="5614849F" w:rsidR="00693D46" w:rsidRPr="00ED34F7" w:rsidRDefault="00693D46" w:rsidP="00693D46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332F34">
              <w:rPr>
                <w:rFonts w:eastAsia="標楷體" w:hint="eastAsia"/>
                <w:sz w:val="20"/>
                <w:szCs w:val="20"/>
              </w:rPr>
              <w:t>個人</w:t>
            </w:r>
            <w:r w:rsidRPr="00332F34">
              <w:rPr>
                <w:rFonts w:eastAsia="標楷體" w:hint="eastAsia"/>
                <w:sz w:val="20"/>
                <w:szCs w:val="20"/>
              </w:rPr>
              <w:t>Logo</w:t>
            </w:r>
            <w:r w:rsidRPr="00332F34">
              <w:rPr>
                <w:rFonts w:eastAsia="標楷體" w:hint="eastAsia"/>
                <w:sz w:val="20"/>
                <w:szCs w:val="20"/>
              </w:rPr>
              <w:t>設計</w:t>
            </w:r>
          </w:p>
        </w:tc>
        <w:tc>
          <w:tcPr>
            <w:tcW w:w="3412" w:type="dxa"/>
            <w:vAlign w:val="center"/>
          </w:tcPr>
          <w:p w14:paraId="08503443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07F19A8D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4B86925" w14:textId="5AC2CD24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A68CFA" w14:textId="77777777" w:rsidR="00693D46" w:rsidRPr="00ED34F7" w:rsidRDefault="00693D46" w:rsidP="00693D4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12國七八課後輔導開始</w:t>
            </w:r>
          </w:p>
          <w:p w14:paraId="2D7B392C" w14:textId="77777777" w:rsidR="00693D46" w:rsidRDefault="00693D46" w:rsidP="00693D4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13校內學科能力競賽</w:t>
            </w:r>
          </w:p>
          <w:p w14:paraId="6B4D2B77" w14:textId="77777777" w:rsidR="00693D46" w:rsidRPr="00ED34F7" w:rsidRDefault="00693D46" w:rsidP="00693D4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14-16國九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畢旅</w:t>
            </w:r>
            <w:proofErr w:type="gramEnd"/>
          </w:p>
        </w:tc>
      </w:tr>
      <w:tr w:rsidR="00693D46" w:rsidRPr="00ED34F7" w14:paraId="57E02E15" w14:textId="77777777" w:rsidTr="007A5DFC">
        <w:trPr>
          <w:cantSplit/>
          <w:trHeight w:val="5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568C74C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6568424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6BC40ED6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7A0E8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8CCC6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8B5AF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CDEB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9D6E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6E2B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1555B61" w14:textId="77777777" w:rsidR="00693D46" w:rsidRPr="00031DFF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基礎</w:t>
            </w: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</w:t>
            </w:r>
          </w:p>
          <w:p w14:paraId="629F4AD0" w14:textId="77777777" w:rsidR="00693D46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當代產品範例鑑賞</w:t>
            </w:r>
          </w:p>
          <w:p w14:paraId="6C98AD5C" w14:textId="77777777" w:rsidR="00EB5F5A" w:rsidRPr="00031DFF" w:rsidRDefault="00EB5F5A" w:rsidP="00EB5F5A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基礎排版</w:t>
            </w:r>
            <w:r>
              <w:rPr>
                <w:rFonts w:eastAsia="標楷體" w:hint="eastAsia"/>
                <w:sz w:val="20"/>
                <w:szCs w:val="20"/>
              </w:rPr>
              <w:t>上機</w:t>
            </w:r>
            <w:r w:rsidRPr="00031DFF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7E137AA9" w14:textId="450923DF" w:rsidR="00693D46" w:rsidRPr="00ED34F7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 w:hint="eastAsia"/>
                <w:sz w:val="22"/>
                <w:szCs w:val="22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名片排版設計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2FA94904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0C62E69D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6BFCF97" w14:textId="4935C570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BCF90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19-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20英語文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學藝競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</w:p>
          <w:p w14:paraId="09A69CF6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24上午學校日&amp;高三家長多元入學方案講座、高一新生家長說明/學習歷程檔案說明會、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加雙聯學制國際文憑課程說明會、國九升學輔導講座</w:t>
            </w:r>
          </w:p>
        </w:tc>
      </w:tr>
      <w:tr w:rsidR="00693D46" w:rsidRPr="00ED34F7" w14:paraId="7D34CA3A" w14:textId="77777777" w:rsidTr="007A5DFC">
        <w:trPr>
          <w:cantSplit/>
          <w:trHeight w:val="22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54B59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14:paraId="22C84E0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573DF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1B275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C16C8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5AA6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950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B129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247F1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10/1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6ADA7AC" w14:textId="77777777" w:rsidR="00693D46" w:rsidRPr="00031DFF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基礎排版</w:t>
            </w:r>
          </w:p>
          <w:p w14:paraId="2F064E8C" w14:textId="77777777" w:rsidR="00693D46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當代產品範例鑑賞</w:t>
            </w:r>
          </w:p>
          <w:p w14:paraId="20001B44" w14:textId="6630FF9C" w:rsidR="00693D46" w:rsidRPr="00031DFF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sz w:val="20"/>
                <w:szCs w:val="20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基礎排版</w:t>
            </w:r>
            <w:r w:rsidR="00EB5F5A">
              <w:rPr>
                <w:rFonts w:eastAsia="標楷體" w:hint="eastAsia"/>
                <w:sz w:val="20"/>
                <w:szCs w:val="20"/>
              </w:rPr>
              <w:t>上機</w:t>
            </w:r>
            <w:r w:rsidRPr="00031DFF">
              <w:rPr>
                <w:rFonts w:eastAsia="標楷體" w:hint="eastAsia"/>
                <w:sz w:val="20"/>
                <w:szCs w:val="20"/>
              </w:rPr>
              <w:t>練習</w:t>
            </w:r>
          </w:p>
          <w:p w14:paraId="1E2CB8ED" w14:textId="3F22C157" w:rsidR="00693D46" w:rsidRPr="00ED34F7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名片排版設計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58DBD37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29A0A5D9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F74BF19" w14:textId="13073885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4079C" w14:textId="77777777" w:rsidR="00693D46" w:rsidRPr="00ED34F7" w:rsidRDefault="00693D46" w:rsidP="00693D46">
            <w:pPr>
              <w:spacing w:line="24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26圖書館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開放</w:t>
            </w:r>
          </w:p>
        </w:tc>
      </w:tr>
      <w:tr w:rsidR="00693D46" w:rsidRPr="00ED34F7" w14:paraId="5B4A23A9" w14:textId="77777777" w:rsidTr="00603E33">
        <w:trPr>
          <w:cantSplit/>
          <w:trHeight w:val="503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3F1C1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14:paraId="292666E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14:paraId="41470BE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9F8DA7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47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C3358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A769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4142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454CA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B20C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AA5F55" w14:textId="1D66CB49" w:rsidR="00693D46" w:rsidRPr="00B662CE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排版</w:t>
            </w:r>
            <w:r w:rsidR="00D42F4A">
              <w:rPr>
                <w:rFonts w:eastAsia="標楷體" w:hint="eastAsia"/>
                <w:b/>
                <w:bCs/>
                <w:sz w:val="22"/>
                <w:szCs w:val="22"/>
              </w:rPr>
              <w:t>成果發表</w:t>
            </w:r>
          </w:p>
          <w:p w14:paraId="7417E1D2" w14:textId="77777777" w:rsidR="00693D46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 w:rsidRPr="00031DFF">
              <w:rPr>
                <w:rFonts w:eastAsia="標楷體" w:hint="eastAsia"/>
                <w:sz w:val="20"/>
                <w:szCs w:val="20"/>
              </w:rPr>
              <w:t>名片排版設計</w:t>
            </w:r>
          </w:p>
          <w:p w14:paraId="54443D6A" w14:textId="3D9EBDFE" w:rsidR="00693D46" w:rsidRPr="00ED34F7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成</w:t>
            </w:r>
            <w:r w:rsidR="00EB5F5A">
              <w:rPr>
                <w:rFonts w:eastAsia="標楷體" w:hint="eastAsia"/>
                <w:sz w:val="20"/>
                <w:szCs w:val="20"/>
              </w:rPr>
              <w:t>果</w:t>
            </w:r>
            <w:r>
              <w:rPr>
                <w:rFonts w:eastAsia="標楷體" w:hint="eastAsia"/>
                <w:sz w:val="20"/>
                <w:szCs w:val="20"/>
              </w:rPr>
              <w:t>發表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BA46B4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2B375B4E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6B005BAB" w14:textId="05B6991B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99447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段考管制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</w:p>
        </w:tc>
      </w:tr>
      <w:tr w:rsidR="00693D46" w:rsidRPr="00ED34F7" w14:paraId="3D91B0CB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4646E94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296F3AC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FC2A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B8E5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1256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4D348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CA5C74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49AC2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5F129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14:paraId="5059E9D3" w14:textId="2503C4EF" w:rsidR="00693D46" w:rsidRPr="00ED34F7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第一次期中考</w:t>
            </w:r>
          </w:p>
        </w:tc>
        <w:tc>
          <w:tcPr>
            <w:tcW w:w="3412" w:type="dxa"/>
            <w:tcBorders>
              <w:top w:val="single" w:sz="2" w:space="0" w:color="auto"/>
            </w:tcBorders>
            <w:vAlign w:val="center"/>
          </w:tcPr>
          <w:p w14:paraId="5C95A050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73341146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E27D906" w14:textId="2F87A012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DB89C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10國慶日放假</w:t>
            </w:r>
          </w:p>
          <w:p w14:paraId="5E601535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12-13第一次期中考</w:t>
            </w:r>
          </w:p>
          <w:p w14:paraId="271A789C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w w:val="90"/>
                <w:sz w:val="16"/>
                <w:szCs w:val="16"/>
                <w:highlight w:val="yellow"/>
                <w:u w:val="single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暫停一天</w:t>
            </w:r>
          </w:p>
        </w:tc>
      </w:tr>
      <w:tr w:rsidR="00693D46" w:rsidRPr="00ED34F7" w14:paraId="37E12616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19383776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1CB469EF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5050B4E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394C9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C706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B0418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CEE7C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9DBFC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3D378B4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439FEC25" w14:textId="77777777" w:rsidR="00693D46" w:rsidRPr="00B662CE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基本攝影</w:t>
            </w:r>
          </w:p>
          <w:p w14:paraId="693317FD" w14:textId="77777777" w:rsidR="00693D46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平面構圖</w:t>
            </w:r>
          </w:p>
          <w:p w14:paraId="42CA86CE" w14:textId="682C28DD" w:rsidR="00693D46" w:rsidRPr="00726E24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光線羽色溫</w:t>
            </w:r>
          </w:p>
        </w:tc>
        <w:tc>
          <w:tcPr>
            <w:tcW w:w="3412" w:type="dxa"/>
            <w:vAlign w:val="center"/>
          </w:tcPr>
          <w:p w14:paraId="0C6E8D3B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082CC7F6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2B3BB672" w14:textId="38FFD7D6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D30E87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22高三第1次英聽考試</w:t>
            </w:r>
          </w:p>
        </w:tc>
      </w:tr>
      <w:tr w:rsidR="00693D46" w:rsidRPr="00ED34F7" w14:paraId="4CDAA6B1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7EFA0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94B995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5950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6797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9E64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4AE4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F9EC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17A49B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A2DF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B8E48DE" w14:textId="77777777" w:rsidR="00693D46" w:rsidRPr="00B662CE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基本攝影</w:t>
            </w:r>
          </w:p>
          <w:p w14:paraId="03726A0D" w14:textId="6C8E20B9" w:rsidR="00693D46" w:rsidRPr="00ED34F7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攝影棚設備簡介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2E77805B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983F3E8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E2B97C0" w14:textId="1630E4C0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99064" w14:textId="77777777" w:rsidR="00693D46" w:rsidRPr="00ED34F7" w:rsidRDefault="00693D46" w:rsidP="00693D4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26飢餓體驗活動(暫訂)</w:t>
            </w:r>
          </w:p>
          <w:p w14:paraId="61D53EE4" w14:textId="77777777" w:rsidR="00693D46" w:rsidRPr="00ED34F7" w:rsidRDefault="00693D46" w:rsidP="00693D4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26-27校內多語文競賽(不含高中國語類)</w:t>
            </w:r>
          </w:p>
        </w:tc>
      </w:tr>
      <w:tr w:rsidR="00693D46" w:rsidRPr="00ED34F7" w14:paraId="5CA60732" w14:textId="77777777" w:rsidTr="007A5DFC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9A36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14:paraId="6D3F5F3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35B4D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7D54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CF21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F6C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11/1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C1B4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4A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A4F0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6F17F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FF150" w14:textId="77777777" w:rsidR="00693D46" w:rsidRPr="00B662CE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攝影實作</w:t>
            </w:r>
          </w:p>
          <w:p w14:paraId="46BB7E30" w14:textId="32094C00" w:rsidR="00693D46" w:rsidRPr="00ED34F7" w:rsidRDefault="00693D46" w:rsidP="00693D4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商品攝影實作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2143C3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4315C31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0A8236D" w14:textId="64AAA129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3E71C" w14:textId="77777777" w:rsidR="00693D46" w:rsidRPr="00ED34F7" w:rsidRDefault="00693D46" w:rsidP="00693D4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01-02高三第2次</w:t>
            </w:r>
            <w:proofErr w:type="gramStart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學測模</w:t>
            </w:r>
            <w:proofErr w:type="gramEnd"/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考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04高一舞動青春比賽</w:t>
            </w:r>
          </w:p>
        </w:tc>
      </w:tr>
      <w:tr w:rsidR="00693D46" w:rsidRPr="00ED34F7" w14:paraId="44717CC6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EE3D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1270D9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2127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CAE4D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A560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3851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68E5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E78A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7F74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30909520" w14:textId="77777777" w:rsidR="00693D46" w:rsidRPr="00B662CE" w:rsidRDefault="00693D46" w:rsidP="00693D46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攝影實作</w:t>
            </w:r>
          </w:p>
          <w:p w14:paraId="0D668A28" w14:textId="35B5B66E" w:rsidR="00693D46" w:rsidRPr="00ED34F7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商品攝影實作</w:t>
            </w:r>
          </w:p>
        </w:tc>
        <w:tc>
          <w:tcPr>
            <w:tcW w:w="3412" w:type="dxa"/>
            <w:vAlign w:val="center"/>
          </w:tcPr>
          <w:p w14:paraId="6675D780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51D92955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3F45C360" w14:textId="13139366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650A6C" w14:textId="77777777" w:rsidR="00693D46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07議題探索第二輪開始</w:t>
            </w:r>
          </w:p>
          <w:p w14:paraId="294DB531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高二自主學習第二輪課程開始</w:t>
            </w:r>
          </w:p>
          <w:p w14:paraId="252CD844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12-126周年校慶暨愛心園遊會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t xml:space="preserve"> </w:t>
            </w:r>
          </w:p>
        </w:tc>
      </w:tr>
      <w:tr w:rsidR="00DC40BD" w:rsidRPr="00ED34F7" w14:paraId="5F712FE3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8A20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textDirection w:val="tbRlV"/>
            <w:vAlign w:val="center"/>
          </w:tcPr>
          <w:p w14:paraId="51DBD16E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78FE40B3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4D0507C4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07C40B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F8ABAB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DE9883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98DA7D1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A6BC8AE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14:paraId="47557434" w14:textId="77777777" w:rsidR="00DC40BD" w:rsidRPr="00B662CE" w:rsidRDefault="00DC40BD" w:rsidP="00DC40BD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排版設計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實作</w:t>
            </w:r>
          </w:p>
          <w:p w14:paraId="3457C788" w14:textId="77777777" w:rsidR="00DC40BD" w:rsidRDefault="00DC40BD" w:rsidP="00DC40BD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以商品攝影作品進行雜誌封面、</w:t>
            </w:r>
          </w:p>
          <w:p w14:paraId="53FE8730" w14:textId="268E81AD" w:rsidR="00DC40BD" w:rsidRPr="00ED34F7" w:rsidRDefault="00DC40BD" w:rsidP="00DC40BD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海報設計</w:t>
            </w:r>
          </w:p>
        </w:tc>
        <w:tc>
          <w:tcPr>
            <w:tcW w:w="3412" w:type="dxa"/>
            <w:vAlign w:val="center"/>
          </w:tcPr>
          <w:p w14:paraId="37AA3DCB" w14:textId="77777777" w:rsidR="00DC40BD" w:rsidRPr="00ED34F7" w:rsidRDefault="00DC40BD" w:rsidP="00DC40BD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19116659" w14:textId="77777777" w:rsidR="00DC40BD" w:rsidRPr="00ED34F7" w:rsidRDefault="00DC40BD" w:rsidP="00DC40BD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2295757" w14:textId="4B901064" w:rsidR="00DC40BD" w:rsidRPr="00ED34F7" w:rsidRDefault="00DC40BD" w:rsidP="00DC40BD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08960D" w14:textId="77777777" w:rsidR="00DC40BD" w:rsidRPr="00ED34F7" w:rsidRDefault="00DC40BD" w:rsidP="00DC40BD">
            <w:pPr>
              <w:adjustRightInd w:val="0"/>
              <w:snapToGrid w:val="0"/>
              <w:spacing w:line="240" w:lineRule="exact"/>
              <w:ind w:rightChars="-68" w:right="-163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14校慶補假</w:t>
            </w:r>
          </w:p>
        </w:tc>
      </w:tr>
      <w:tr w:rsidR="00DC40BD" w:rsidRPr="00ED34F7" w14:paraId="4B7F8C1F" w14:textId="77777777" w:rsidTr="001F7CE3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F607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14:paraId="015926DD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34A83A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269EE7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ABD16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4E589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86A2F2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25E028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50187" w14:textId="77777777" w:rsidR="00DC40BD" w:rsidRPr="00ED34F7" w:rsidRDefault="00DC40BD" w:rsidP="00DC40B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2123C01" w14:textId="77777777" w:rsidR="00DC40BD" w:rsidRPr="00B662CE" w:rsidRDefault="00DC40BD" w:rsidP="00DC40BD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排版設計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實作</w:t>
            </w:r>
          </w:p>
          <w:p w14:paraId="4094F676" w14:textId="77777777" w:rsidR="00DC40BD" w:rsidRDefault="00DC40BD" w:rsidP="00DC40BD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以商品攝影作品進行雜誌封面、</w:t>
            </w:r>
          </w:p>
          <w:p w14:paraId="7AE85BD8" w14:textId="2DBFEFB3" w:rsidR="00DC40BD" w:rsidRPr="00ED34F7" w:rsidRDefault="00DC40BD" w:rsidP="00DC40BD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海報設計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34C11E3A" w14:textId="77777777" w:rsidR="00DC40BD" w:rsidRPr="00ED34F7" w:rsidRDefault="00DC40BD" w:rsidP="00DC40BD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6FB166B7" w14:textId="77777777" w:rsidR="00DC40BD" w:rsidRPr="00ED34F7" w:rsidRDefault="00DC40BD" w:rsidP="00DC40BD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1C941A7C" w14:textId="03BE7DE9" w:rsidR="00DC40BD" w:rsidRPr="00ED34F7" w:rsidRDefault="00DC40BD" w:rsidP="00DC40BD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8D425" w14:textId="77777777" w:rsidR="00DC40BD" w:rsidRPr="00ED34F7" w:rsidRDefault="00DC40BD" w:rsidP="00DC40BD">
            <w:pPr>
              <w:spacing w:line="24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段考前管制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</w:p>
        </w:tc>
      </w:tr>
      <w:tr w:rsidR="00693D46" w:rsidRPr="00ED34F7" w14:paraId="0FB79734" w14:textId="77777777" w:rsidTr="00015008">
        <w:trPr>
          <w:cantSplit/>
          <w:trHeight w:val="95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F64B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036B59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E0387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2CE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87E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9C24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E8A6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FD01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5E807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27C00" w14:textId="77777777" w:rsidR="00DC40BD" w:rsidRPr="00B662CE" w:rsidRDefault="00DC40BD" w:rsidP="00DC40BD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31DFF">
              <w:rPr>
                <w:rFonts w:eastAsia="標楷體" w:hint="eastAsia"/>
                <w:b/>
                <w:bCs/>
                <w:sz w:val="22"/>
                <w:szCs w:val="22"/>
              </w:rPr>
              <w:t>排版設計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實作</w:t>
            </w:r>
          </w:p>
          <w:p w14:paraId="498BD5E1" w14:textId="77777777" w:rsidR="00DC40BD" w:rsidRDefault="00DC40BD" w:rsidP="00DC40BD">
            <w:pPr>
              <w:spacing w:line="240" w:lineRule="exact"/>
              <w:ind w:left="227" w:hanging="227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以商品攝影作品進行雜誌封面、</w:t>
            </w:r>
          </w:p>
          <w:p w14:paraId="4D73DA21" w14:textId="1498F654" w:rsidR="00693D46" w:rsidRPr="00ED34F7" w:rsidRDefault="00DC40BD" w:rsidP="00DC40BD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海報設計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09C50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7559A584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639875DE" w14:textId="0B2FADD8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EA1CF" w14:textId="77777777" w:rsidR="00693D46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02第二次期中考</w:t>
            </w:r>
          </w:p>
          <w:p w14:paraId="5FC26C12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01~02國八</w:t>
            </w:r>
            <w:proofErr w:type="gramStart"/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隔宿露營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(暫)</w:t>
            </w:r>
          </w:p>
          <w:p w14:paraId="40B8E1B4" w14:textId="77777777" w:rsidR="00693D46" w:rsidRPr="00ED34F7" w:rsidRDefault="00693D46" w:rsidP="00693D46">
            <w:pPr>
              <w:spacing w:line="24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暫停一天</w:t>
            </w:r>
          </w:p>
        </w:tc>
      </w:tr>
      <w:tr w:rsidR="00693D46" w:rsidRPr="00ED34F7" w14:paraId="2D708504" w14:textId="77777777" w:rsidTr="001F7CE3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304D1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14:paraId="0509D20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B479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7092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781DE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20DC6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B3091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70BCB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0528B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53650BD6" w14:textId="70B360F9" w:rsidR="00E512CD" w:rsidRPr="00B662CE" w:rsidRDefault="00E512CD" w:rsidP="00E512CD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擴增實境</w:t>
            </w:r>
            <w:proofErr w:type="gramEnd"/>
          </w:p>
          <w:p w14:paraId="1DF741E8" w14:textId="769851CB" w:rsidR="00693D46" w:rsidRPr="00ED34F7" w:rsidRDefault="00B878DE" w:rsidP="00E512CD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擴增實境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軟體</w:t>
            </w:r>
            <w:r>
              <w:rPr>
                <w:rFonts w:eastAsia="標楷體" w:hint="eastAsia"/>
                <w:sz w:val="20"/>
                <w:szCs w:val="20"/>
              </w:rPr>
              <w:t>MAKAR</w:t>
            </w:r>
            <w:r>
              <w:rPr>
                <w:rFonts w:eastAsia="標楷體" w:hint="eastAsia"/>
                <w:sz w:val="20"/>
                <w:szCs w:val="20"/>
              </w:rPr>
              <w:t>簡介與上機練習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14:paraId="3B4EFFCA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60B7CAC3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6273738" w14:textId="05EA87A4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E2C25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06國中聯絡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簿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抽查</w:t>
            </w:r>
          </w:p>
          <w:p w14:paraId="28706840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08聖誕點燈活動/高中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記抽查</w:t>
            </w:r>
          </w:p>
          <w:p w14:paraId="7B5C2CCC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09高一環境教育旅行、高二大學參訪</w:t>
            </w:r>
          </w:p>
          <w:p w14:paraId="1A2F8E3D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10高三第2次英聽考試</w:t>
            </w:r>
          </w:p>
        </w:tc>
      </w:tr>
      <w:tr w:rsidR="00693D46" w:rsidRPr="00ED34F7" w14:paraId="2C50702D" w14:textId="7777777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50ABAF8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657A06B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1561770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20E0E6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60B3B8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DB5D5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9938C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450D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ED99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65AD8499" w14:textId="77777777" w:rsidR="002370D1" w:rsidRPr="00B662CE" w:rsidRDefault="002370D1" w:rsidP="002370D1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擴增實境</w:t>
            </w:r>
            <w:proofErr w:type="gramEnd"/>
          </w:p>
          <w:p w14:paraId="1C2E759C" w14:textId="4CC4D7AB" w:rsidR="00693D46" w:rsidRPr="00ED34F7" w:rsidRDefault="002370D1" w:rsidP="002370D1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將雜誌廣告置入</w:t>
            </w:r>
            <w:r>
              <w:rPr>
                <w:rFonts w:eastAsia="標楷體" w:hint="eastAsia"/>
                <w:sz w:val="20"/>
                <w:szCs w:val="20"/>
              </w:rPr>
              <w:t>MAKAR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擴增實境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軟體製作成互動廣告</w:t>
            </w:r>
          </w:p>
        </w:tc>
        <w:tc>
          <w:tcPr>
            <w:tcW w:w="3412" w:type="dxa"/>
            <w:vAlign w:val="center"/>
          </w:tcPr>
          <w:p w14:paraId="027745D5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4BEB64D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1DE460AE" w14:textId="13646B1D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</w:tcPr>
          <w:p w14:paraId="5D5DADBA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12-16國中作業抽查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</w:p>
          <w:p w14:paraId="6DDEB373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13-14高一二閱讀筆記抽查</w:t>
            </w:r>
          </w:p>
          <w:p w14:paraId="13973EC9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14-15高三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第3次學測模擬考</w:t>
            </w:r>
            <w:proofErr w:type="gramEnd"/>
          </w:p>
        </w:tc>
      </w:tr>
      <w:tr w:rsidR="00693D46" w:rsidRPr="00ED34F7" w14:paraId="58251A76" w14:textId="77777777" w:rsidTr="00B8765B">
        <w:trPr>
          <w:cantSplit/>
          <w:trHeight w:val="8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24EC28F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14:paraId="12EB810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6FC22E27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17FF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47BD17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DED5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67E6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5C8C9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B304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929F27" w14:textId="77777777" w:rsidR="002370D1" w:rsidRPr="00B662CE" w:rsidRDefault="002370D1" w:rsidP="002370D1">
            <w:pPr>
              <w:spacing w:line="240" w:lineRule="exact"/>
              <w:ind w:left="465" w:hanging="46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擴增實境</w:t>
            </w:r>
            <w:proofErr w:type="gramEnd"/>
          </w:p>
          <w:p w14:paraId="4DC844C6" w14:textId="31F06174" w:rsidR="00693D46" w:rsidRPr="00ED34F7" w:rsidRDefault="002370D1" w:rsidP="002370D1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將雜誌廣告置入</w:t>
            </w:r>
            <w:r>
              <w:rPr>
                <w:rFonts w:eastAsia="標楷體" w:hint="eastAsia"/>
                <w:sz w:val="20"/>
                <w:szCs w:val="20"/>
              </w:rPr>
              <w:t>MAKAR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擴增實境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軟體製作成互動廣告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2BE02C9D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521C53A8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7CF1CB94" w14:textId="23C23EF5" w:rsidR="00693D46" w:rsidRPr="00ED34F7" w:rsidRDefault="00693D46" w:rsidP="00693D46">
            <w:pPr>
              <w:spacing w:line="240" w:lineRule="exact"/>
              <w:jc w:val="both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1BE82C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19-2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高中作業抽查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週</w:t>
            </w:r>
            <w:proofErr w:type="gramEnd"/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20-21國七八閱讀筆記抽查</w:t>
            </w:r>
          </w:p>
          <w:p w14:paraId="40A6C01E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22-23國九第2次模擬考</w:t>
            </w:r>
          </w:p>
        </w:tc>
      </w:tr>
      <w:tr w:rsidR="00693D46" w:rsidRPr="00ED34F7" w14:paraId="766CFD76" w14:textId="77777777" w:rsidTr="00B8765B">
        <w:trPr>
          <w:cantSplit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2274F95C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C8F05C0" w14:textId="77777777" w:rsidR="00693D46" w:rsidRPr="00ED34F7" w:rsidRDefault="00693D46" w:rsidP="00693D46">
            <w:pPr>
              <w:spacing w:line="180" w:lineRule="exact"/>
              <w:ind w:lef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C93F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24E58F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878AB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E0B02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6157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480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42E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3B5F8B" w14:textId="77777777" w:rsidR="00693D46" w:rsidRPr="00570D4A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0D4A">
              <w:rPr>
                <w:rFonts w:eastAsia="標楷體" w:hint="eastAsia"/>
                <w:b/>
                <w:bCs/>
                <w:sz w:val="22"/>
                <w:szCs w:val="22"/>
              </w:rPr>
              <w:t>期末成果發表</w:t>
            </w:r>
          </w:p>
          <w:p w14:paraId="06427687" w14:textId="48C1B142" w:rsidR="00693D46" w:rsidRPr="00ED34F7" w:rsidRDefault="00693D46" w:rsidP="00693D46">
            <w:pPr>
              <w:spacing w:line="240" w:lineRule="exac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7A0415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66FB7EDB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2B4A604C" w14:textId="593E809B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D083E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26-27高三期末考</w:t>
            </w:r>
          </w:p>
          <w:p w14:paraId="0F121B0D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開放</w:t>
            </w:r>
          </w:p>
          <w:p w14:paraId="44A4841C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28-29校內高中國語文類競賽</w:t>
            </w:r>
          </w:p>
        </w:tc>
      </w:tr>
      <w:tr w:rsidR="00693D46" w:rsidRPr="00ED34F7" w14:paraId="7A7173F0" w14:textId="77777777" w:rsidTr="00B8765B">
        <w:trPr>
          <w:cantSplit/>
          <w:trHeight w:val="456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44892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364EB5F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ECC5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EB9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48F7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7F34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2344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EC93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8F5F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535957" w14:textId="77777777" w:rsidR="00693D46" w:rsidRPr="00841548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841548">
              <w:rPr>
                <w:rFonts w:eastAsia="標楷體" w:hint="eastAsia"/>
                <w:b/>
                <w:bCs/>
                <w:sz w:val="22"/>
                <w:szCs w:val="22"/>
              </w:rPr>
              <w:t>學習歷程檔案</w:t>
            </w:r>
          </w:p>
          <w:p w14:paraId="585152DC" w14:textId="6797294F" w:rsidR="00693D46" w:rsidRPr="00ED34F7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841548">
              <w:rPr>
                <w:rFonts w:eastAsia="標楷體" w:hint="eastAsia"/>
                <w:sz w:val="22"/>
                <w:szCs w:val="22"/>
              </w:rPr>
              <w:t>實作教學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83DBC5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3992BBC1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510DB94" w14:textId="4D39B4E0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49CD3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01元旦</w:t>
            </w:r>
          </w:p>
          <w:p w14:paraId="3BC11F3F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02補假</w:t>
            </w:r>
          </w:p>
          <w:p w14:paraId="7AD8907F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06高中/國中輔導課結束</w:t>
            </w:r>
          </w:p>
          <w:p w14:paraId="612C4575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補班課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(補1/20)</w:t>
            </w:r>
          </w:p>
        </w:tc>
      </w:tr>
      <w:tr w:rsidR="00693D46" w:rsidRPr="00ED34F7" w14:paraId="470B05A3" w14:textId="77777777" w:rsidTr="00023D2B">
        <w:trPr>
          <w:cantSplit/>
          <w:trHeight w:val="4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14:paraId="6D79C79B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EB643D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17DC2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2503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C5EE3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135E8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E079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9379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113F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7A78" w14:textId="77777777" w:rsidR="00693D46" w:rsidRPr="00841548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841548">
              <w:rPr>
                <w:rFonts w:eastAsia="標楷體" w:hint="eastAsia"/>
                <w:b/>
                <w:bCs/>
                <w:sz w:val="22"/>
                <w:szCs w:val="22"/>
              </w:rPr>
              <w:t>學習歷程檔案</w:t>
            </w:r>
          </w:p>
          <w:p w14:paraId="5DAD72EE" w14:textId="43F91CDE" w:rsidR="00693D46" w:rsidRPr="00ED34F7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841548">
              <w:rPr>
                <w:rFonts w:eastAsia="標楷體" w:hint="eastAsia"/>
                <w:sz w:val="22"/>
                <w:szCs w:val="22"/>
              </w:rPr>
              <w:t>實作教學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15A8F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7F7C1429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4353D542" w14:textId="561E5E88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90BF0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11下午大掃除/考場佈置</w:t>
            </w:r>
          </w:p>
          <w:p w14:paraId="7BBBAA2F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12下午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看學測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考場</w:t>
            </w:r>
          </w:p>
          <w:p w14:paraId="697CCF86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12-13遠距教學</w:t>
            </w:r>
          </w:p>
          <w:p w14:paraId="74324196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13-15學科能力測驗</w:t>
            </w:r>
          </w:p>
        </w:tc>
      </w:tr>
      <w:tr w:rsidR="00693D46" w:rsidRPr="00ED34F7" w14:paraId="05426E5C" w14:textId="77777777" w:rsidTr="004044B9">
        <w:trPr>
          <w:cantSplit/>
          <w:trHeight w:val="39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E418A8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2592A1BA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  <w:proofErr w:type="gramStart"/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314FF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9257E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004F14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E69937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300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959FC1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1E9744" w14:textId="77777777" w:rsidR="00693D46" w:rsidRPr="00ED34F7" w:rsidRDefault="00693D46" w:rsidP="00693D46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DD19D" w14:textId="009A2372" w:rsidR="00693D46" w:rsidRPr="00390C64" w:rsidRDefault="00693D46" w:rsidP="00693D46">
            <w:pPr>
              <w:spacing w:line="240" w:lineRule="exact"/>
              <w:ind w:left="227" w:hanging="227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90C64">
              <w:rPr>
                <w:rFonts w:eastAsia="標楷體" w:hint="eastAsia"/>
                <w:b/>
                <w:bCs/>
                <w:sz w:val="22"/>
                <w:szCs w:val="22"/>
              </w:rPr>
              <w:t>期末考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30F3AA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14:paraId="1E007848" w14:textId="77777777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14:paraId="58DCF961" w14:textId="13132C7D" w:rsidR="00693D46" w:rsidRPr="00ED34F7" w:rsidRDefault="00693D46" w:rsidP="00693D4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830837">
              <w:rPr>
                <w:rFonts w:ascii="Wingdings" w:eastAsia="Wingdings" w:hAnsi="Wingdings" w:cs="Wingdings"/>
                <w:sz w:val="10"/>
                <w:szCs w:val="10"/>
              </w:rPr>
              <w:sym w:font="Wingdings 2" w:char="F0A2"/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57DA07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16-18高一/二期末考</w:t>
            </w:r>
          </w:p>
          <w:p w14:paraId="35540593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17-18國中部期末考</w:t>
            </w:r>
          </w:p>
          <w:p w14:paraId="7366B9BB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17圖書館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段考晚自習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結束</w:t>
            </w:r>
          </w:p>
          <w:p w14:paraId="46F03943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19休業式、</w:t>
            </w:r>
            <w:proofErr w:type="gramStart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期末暨期初</w:t>
            </w:r>
            <w:proofErr w:type="gramEnd"/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校務會議</w:t>
            </w:r>
          </w:p>
          <w:p w14:paraId="08D1A2C6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19成績輸入截止</w:t>
            </w:r>
          </w:p>
          <w:p w14:paraId="6D5E3AD4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20寒假開始、彈性放假</w:t>
            </w:r>
          </w:p>
          <w:p w14:paraId="5303B9FF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21除夕放假</w:t>
            </w:r>
          </w:p>
          <w:p w14:paraId="51034387" w14:textId="77777777" w:rsidR="00693D46" w:rsidRPr="00ED34F7" w:rsidRDefault="00693D46" w:rsidP="00693D4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22~24春節</w:t>
            </w:r>
          </w:p>
        </w:tc>
      </w:tr>
      <w:tr w:rsidR="008C5B15" w:rsidRPr="00ED34F7" w14:paraId="0DDE6D26" w14:textId="77777777" w:rsidTr="007A5DFC">
        <w:trPr>
          <w:cantSplit/>
          <w:trHeight w:val="294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</w:tcBorders>
            <w:vAlign w:val="center"/>
          </w:tcPr>
          <w:p w14:paraId="60906A81" w14:textId="77777777" w:rsidR="008C5B15" w:rsidRPr="00ED34F7" w:rsidRDefault="008C5B15" w:rsidP="008C5B1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7648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18B74BB" w14:textId="5F013834" w:rsidR="00ED3707" w:rsidRPr="00ED3707" w:rsidRDefault="00ED3707" w:rsidP="00ED3707">
            <w:pPr>
              <w:pStyle w:val="a4"/>
              <w:spacing w:line="220" w:lineRule="exact"/>
              <w:rPr>
                <w:rFonts w:ascii="標楷體" w:eastAsia="標楷體" w:hAnsi="標楷體" w:hint="eastAsia"/>
                <w:sz w:val="22"/>
              </w:rPr>
            </w:pPr>
            <w:r w:rsidRPr="00ED3707">
              <w:rPr>
                <w:rFonts w:ascii="標楷體" w:eastAsia="標楷體" w:hAnsi="標楷體" w:hint="eastAsia"/>
                <w:sz w:val="22"/>
              </w:rPr>
              <w:t>多元評量：</w:t>
            </w:r>
          </w:p>
          <w:p w14:paraId="78CEB056" w14:textId="2C4FD8D7" w:rsidR="00ED3707" w:rsidRDefault="00ED3707" w:rsidP="00ED3707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個人</w:t>
            </w:r>
            <w:r w:rsidRPr="00ED3707">
              <w:rPr>
                <w:rFonts w:ascii="標楷體" w:eastAsia="標楷體" w:hAnsi="標楷體" w:hint="eastAsia"/>
                <w:sz w:val="22"/>
              </w:rPr>
              <w:t>作品</w:t>
            </w:r>
          </w:p>
          <w:p w14:paraId="1F9A7505" w14:textId="77777777" w:rsidR="00ED3707" w:rsidRDefault="00ED3707" w:rsidP="00ED3707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設計</w:t>
            </w:r>
            <w:r w:rsidRPr="00ED3707">
              <w:rPr>
                <w:rFonts w:ascii="標楷體" w:eastAsia="標楷體" w:hAnsi="標楷體" w:hint="eastAsia"/>
                <w:sz w:val="22"/>
              </w:rPr>
              <w:t>理念</w:t>
            </w:r>
            <w:r>
              <w:rPr>
                <w:rFonts w:ascii="標楷體" w:eastAsia="標楷體" w:hAnsi="標楷體" w:hint="eastAsia"/>
                <w:sz w:val="22"/>
              </w:rPr>
              <w:t>與表達</w:t>
            </w:r>
          </w:p>
          <w:p w14:paraId="1CF21363" w14:textId="2098C3C1" w:rsidR="008C5B15" w:rsidRPr="00ED3707" w:rsidRDefault="00ED3707" w:rsidP="00ED3707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ascii="標楷體" w:eastAsia="標楷體" w:hAnsi="標楷體" w:hint="eastAsia"/>
                <w:sz w:val="22"/>
              </w:rPr>
            </w:pPr>
            <w:r w:rsidRPr="00ED3707">
              <w:rPr>
                <w:rFonts w:ascii="標楷體" w:eastAsia="標楷體" w:hAnsi="標楷體" w:hint="eastAsia"/>
                <w:sz w:val="22"/>
              </w:rPr>
              <w:t>學習態度</w:t>
            </w:r>
          </w:p>
        </w:tc>
      </w:tr>
      <w:tr w:rsidR="008C5B15" w:rsidRPr="00ED34F7" w14:paraId="2D268DB8" w14:textId="77777777" w:rsidTr="007A5DFC">
        <w:trPr>
          <w:cantSplit/>
          <w:trHeight w:val="661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0DF66A" w14:textId="77777777" w:rsidR="008C5B15" w:rsidRPr="00ED34F7" w:rsidRDefault="008C5B15" w:rsidP="008C5B15">
            <w:pPr>
              <w:spacing w:after="100" w:afterAutospacing="1"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7B30F69" w14:textId="77777777" w:rsidR="008C5B15" w:rsidRDefault="008C5B15" w:rsidP="008C5B15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</w:p>
          <w:p w14:paraId="4B62ECE3" w14:textId="77777777" w:rsidR="008C5B15" w:rsidRPr="00ED34F7" w:rsidRDefault="008C5B15" w:rsidP="008C5B15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3B1789BC" w14:textId="77777777" w:rsidR="005E5287" w:rsidRPr="00ED34F7" w:rsidRDefault="005E5287" w:rsidP="002005DA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ED34F7" w:rsidSect="00D25C3A">
      <w:pgSz w:w="11906" w:h="16838"/>
      <w:pgMar w:top="720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339E" w14:textId="77777777" w:rsidR="004F07DA" w:rsidRDefault="004F07DA" w:rsidP="005E5287">
      <w:r>
        <w:separator/>
      </w:r>
    </w:p>
  </w:endnote>
  <w:endnote w:type="continuationSeparator" w:id="0">
    <w:p w14:paraId="359F98EF" w14:textId="77777777" w:rsidR="004F07DA" w:rsidRDefault="004F07DA" w:rsidP="005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85F6" w14:textId="77777777" w:rsidR="004F07DA" w:rsidRDefault="004F07DA" w:rsidP="005E5287">
      <w:r>
        <w:separator/>
      </w:r>
    </w:p>
  </w:footnote>
  <w:footnote w:type="continuationSeparator" w:id="0">
    <w:p w14:paraId="4F19D372" w14:textId="77777777" w:rsidR="004F07DA" w:rsidRDefault="004F07DA" w:rsidP="005E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C79"/>
    <w:multiLevelType w:val="hybridMultilevel"/>
    <w:tmpl w:val="E38CF79E"/>
    <w:lvl w:ilvl="0" w:tplc="9B1CF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15508590">
    <w:abstractNumId w:val="2"/>
  </w:num>
  <w:num w:numId="2" w16cid:durableId="813454541">
    <w:abstractNumId w:val="1"/>
  </w:num>
  <w:num w:numId="3" w16cid:durableId="92825656">
    <w:abstractNumId w:val="3"/>
  </w:num>
  <w:num w:numId="4" w16cid:durableId="27810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22"/>
    <w:rsid w:val="00012475"/>
    <w:rsid w:val="00015008"/>
    <w:rsid w:val="0001508A"/>
    <w:rsid w:val="00015898"/>
    <w:rsid w:val="00016B74"/>
    <w:rsid w:val="00023D2B"/>
    <w:rsid w:val="00031DFF"/>
    <w:rsid w:val="00053EEF"/>
    <w:rsid w:val="0006216F"/>
    <w:rsid w:val="00062C5A"/>
    <w:rsid w:val="000630F3"/>
    <w:rsid w:val="00066987"/>
    <w:rsid w:val="00067EA3"/>
    <w:rsid w:val="00073BBC"/>
    <w:rsid w:val="000759E6"/>
    <w:rsid w:val="00075A86"/>
    <w:rsid w:val="00083F7A"/>
    <w:rsid w:val="00087E74"/>
    <w:rsid w:val="00095A73"/>
    <w:rsid w:val="000B4E5A"/>
    <w:rsid w:val="000B7D0F"/>
    <w:rsid w:val="000C3017"/>
    <w:rsid w:val="000C5578"/>
    <w:rsid w:val="000D06FE"/>
    <w:rsid w:val="000D33A2"/>
    <w:rsid w:val="000E3090"/>
    <w:rsid w:val="000F203D"/>
    <w:rsid w:val="000F6B4E"/>
    <w:rsid w:val="0011074D"/>
    <w:rsid w:val="00114B93"/>
    <w:rsid w:val="001157CA"/>
    <w:rsid w:val="001300A9"/>
    <w:rsid w:val="0013044C"/>
    <w:rsid w:val="001323DD"/>
    <w:rsid w:val="00134DFC"/>
    <w:rsid w:val="00140BD5"/>
    <w:rsid w:val="00163012"/>
    <w:rsid w:val="00165794"/>
    <w:rsid w:val="00172880"/>
    <w:rsid w:val="001777C6"/>
    <w:rsid w:val="00181219"/>
    <w:rsid w:val="0018204D"/>
    <w:rsid w:val="001829DA"/>
    <w:rsid w:val="00183D31"/>
    <w:rsid w:val="0019608A"/>
    <w:rsid w:val="001979AA"/>
    <w:rsid w:val="001A5A5A"/>
    <w:rsid w:val="001B0011"/>
    <w:rsid w:val="001B4EC9"/>
    <w:rsid w:val="001B6D15"/>
    <w:rsid w:val="001C05E9"/>
    <w:rsid w:val="001C6CE1"/>
    <w:rsid w:val="001D064D"/>
    <w:rsid w:val="001D16C0"/>
    <w:rsid w:val="001D2B92"/>
    <w:rsid w:val="001D3AAE"/>
    <w:rsid w:val="001D6B6F"/>
    <w:rsid w:val="001D720D"/>
    <w:rsid w:val="001E55B2"/>
    <w:rsid w:val="001E7834"/>
    <w:rsid w:val="001E7E65"/>
    <w:rsid w:val="001F4FFD"/>
    <w:rsid w:val="001F6984"/>
    <w:rsid w:val="001F76CB"/>
    <w:rsid w:val="001F7CE3"/>
    <w:rsid w:val="002005DA"/>
    <w:rsid w:val="00207F70"/>
    <w:rsid w:val="0022413D"/>
    <w:rsid w:val="00224417"/>
    <w:rsid w:val="00226AB9"/>
    <w:rsid w:val="002370D1"/>
    <w:rsid w:val="0024025B"/>
    <w:rsid w:val="00257484"/>
    <w:rsid w:val="0026321C"/>
    <w:rsid w:val="00265F2D"/>
    <w:rsid w:val="002706BF"/>
    <w:rsid w:val="0027284C"/>
    <w:rsid w:val="002772CE"/>
    <w:rsid w:val="00280AA5"/>
    <w:rsid w:val="002875D7"/>
    <w:rsid w:val="002922E2"/>
    <w:rsid w:val="0029534B"/>
    <w:rsid w:val="002A074E"/>
    <w:rsid w:val="002A5037"/>
    <w:rsid w:val="002C605B"/>
    <w:rsid w:val="002E1DA2"/>
    <w:rsid w:val="002E266F"/>
    <w:rsid w:val="00300DD5"/>
    <w:rsid w:val="00303A76"/>
    <w:rsid w:val="0031346A"/>
    <w:rsid w:val="00332F34"/>
    <w:rsid w:val="00332F98"/>
    <w:rsid w:val="003401DE"/>
    <w:rsid w:val="00340FFB"/>
    <w:rsid w:val="00354BC4"/>
    <w:rsid w:val="0036400A"/>
    <w:rsid w:val="003654AF"/>
    <w:rsid w:val="00367C16"/>
    <w:rsid w:val="00376A8D"/>
    <w:rsid w:val="00390C64"/>
    <w:rsid w:val="00390CC8"/>
    <w:rsid w:val="00390F63"/>
    <w:rsid w:val="00391F8A"/>
    <w:rsid w:val="003949C1"/>
    <w:rsid w:val="003C3CCA"/>
    <w:rsid w:val="003C7068"/>
    <w:rsid w:val="003D0354"/>
    <w:rsid w:val="003D169A"/>
    <w:rsid w:val="003D64B2"/>
    <w:rsid w:val="003E7714"/>
    <w:rsid w:val="003E7A2A"/>
    <w:rsid w:val="003F22DE"/>
    <w:rsid w:val="003F70BC"/>
    <w:rsid w:val="004044B9"/>
    <w:rsid w:val="00405B99"/>
    <w:rsid w:val="0040698E"/>
    <w:rsid w:val="0041428E"/>
    <w:rsid w:val="00415833"/>
    <w:rsid w:val="00423896"/>
    <w:rsid w:val="00430157"/>
    <w:rsid w:val="004336C6"/>
    <w:rsid w:val="00441747"/>
    <w:rsid w:val="0045057C"/>
    <w:rsid w:val="00450D56"/>
    <w:rsid w:val="0045175E"/>
    <w:rsid w:val="00460E62"/>
    <w:rsid w:val="00461E05"/>
    <w:rsid w:val="00467283"/>
    <w:rsid w:val="00480B47"/>
    <w:rsid w:val="004A11C0"/>
    <w:rsid w:val="004A355D"/>
    <w:rsid w:val="004B1369"/>
    <w:rsid w:val="004B41CD"/>
    <w:rsid w:val="004B5B50"/>
    <w:rsid w:val="004C010C"/>
    <w:rsid w:val="004C124C"/>
    <w:rsid w:val="004C247F"/>
    <w:rsid w:val="004C454B"/>
    <w:rsid w:val="004C47EE"/>
    <w:rsid w:val="004D1998"/>
    <w:rsid w:val="004D30F0"/>
    <w:rsid w:val="004D43CC"/>
    <w:rsid w:val="004E15A5"/>
    <w:rsid w:val="004E1CF8"/>
    <w:rsid w:val="004E4DF7"/>
    <w:rsid w:val="004E541A"/>
    <w:rsid w:val="004E67D6"/>
    <w:rsid w:val="004F07DA"/>
    <w:rsid w:val="004F107E"/>
    <w:rsid w:val="004F171E"/>
    <w:rsid w:val="00503328"/>
    <w:rsid w:val="005136DA"/>
    <w:rsid w:val="00515149"/>
    <w:rsid w:val="00516FD5"/>
    <w:rsid w:val="00517628"/>
    <w:rsid w:val="0052093C"/>
    <w:rsid w:val="005411AC"/>
    <w:rsid w:val="00562376"/>
    <w:rsid w:val="00562BD0"/>
    <w:rsid w:val="005701A1"/>
    <w:rsid w:val="00570D4A"/>
    <w:rsid w:val="005905FD"/>
    <w:rsid w:val="0059521C"/>
    <w:rsid w:val="005A0977"/>
    <w:rsid w:val="005A23AB"/>
    <w:rsid w:val="005A4D07"/>
    <w:rsid w:val="005B0B76"/>
    <w:rsid w:val="005B2725"/>
    <w:rsid w:val="005B5B67"/>
    <w:rsid w:val="005B77C3"/>
    <w:rsid w:val="005C198D"/>
    <w:rsid w:val="005C1FBF"/>
    <w:rsid w:val="005C457B"/>
    <w:rsid w:val="005D3B88"/>
    <w:rsid w:val="005E124B"/>
    <w:rsid w:val="005E5287"/>
    <w:rsid w:val="005F07CB"/>
    <w:rsid w:val="005F14E6"/>
    <w:rsid w:val="005F305B"/>
    <w:rsid w:val="005F40DD"/>
    <w:rsid w:val="005F497D"/>
    <w:rsid w:val="00603E33"/>
    <w:rsid w:val="006109D5"/>
    <w:rsid w:val="006119AA"/>
    <w:rsid w:val="00611BBF"/>
    <w:rsid w:val="0062454E"/>
    <w:rsid w:val="00640435"/>
    <w:rsid w:val="00644891"/>
    <w:rsid w:val="00644AC1"/>
    <w:rsid w:val="00662492"/>
    <w:rsid w:val="006646EC"/>
    <w:rsid w:val="006922AC"/>
    <w:rsid w:val="00693D46"/>
    <w:rsid w:val="00695523"/>
    <w:rsid w:val="006A6F94"/>
    <w:rsid w:val="006A70DE"/>
    <w:rsid w:val="006B0EDD"/>
    <w:rsid w:val="006B4BFF"/>
    <w:rsid w:val="006B6C8C"/>
    <w:rsid w:val="006C0A6B"/>
    <w:rsid w:val="006C16B1"/>
    <w:rsid w:val="006C55FC"/>
    <w:rsid w:val="006E107E"/>
    <w:rsid w:val="006F059D"/>
    <w:rsid w:val="006F08B1"/>
    <w:rsid w:val="006F4CB7"/>
    <w:rsid w:val="00702228"/>
    <w:rsid w:val="00712C26"/>
    <w:rsid w:val="00726E24"/>
    <w:rsid w:val="007400CC"/>
    <w:rsid w:val="00746862"/>
    <w:rsid w:val="0075486C"/>
    <w:rsid w:val="00763BE3"/>
    <w:rsid w:val="00777E89"/>
    <w:rsid w:val="007815D3"/>
    <w:rsid w:val="007975E6"/>
    <w:rsid w:val="0079788B"/>
    <w:rsid w:val="007A5867"/>
    <w:rsid w:val="007A5DFC"/>
    <w:rsid w:val="007B1208"/>
    <w:rsid w:val="007C34A8"/>
    <w:rsid w:val="007D2CDC"/>
    <w:rsid w:val="007D493B"/>
    <w:rsid w:val="007D67D0"/>
    <w:rsid w:val="007E080E"/>
    <w:rsid w:val="007E1839"/>
    <w:rsid w:val="007E5E50"/>
    <w:rsid w:val="007F4463"/>
    <w:rsid w:val="008033F6"/>
    <w:rsid w:val="00815C38"/>
    <w:rsid w:val="0081749C"/>
    <w:rsid w:val="00830837"/>
    <w:rsid w:val="00831443"/>
    <w:rsid w:val="00841548"/>
    <w:rsid w:val="00854942"/>
    <w:rsid w:val="008565F8"/>
    <w:rsid w:val="00860830"/>
    <w:rsid w:val="00862BD8"/>
    <w:rsid w:val="00870EC6"/>
    <w:rsid w:val="008803F5"/>
    <w:rsid w:val="008903B1"/>
    <w:rsid w:val="00896F21"/>
    <w:rsid w:val="008A1078"/>
    <w:rsid w:val="008A6AF8"/>
    <w:rsid w:val="008B4127"/>
    <w:rsid w:val="008C5B15"/>
    <w:rsid w:val="008D00D6"/>
    <w:rsid w:val="008D0AFA"/>
    <w:rsid w:val="008E55A0"/>
    <w:rsid w:val="008F3620"/>
    <w:rsid w:val="008F5981"/>
    <w:rsid w:val="00900068"/>
    <w:rsid w:val="00901C3E"/>
    <w:rsid w:val="00927804"/>
    <w:rsid w:val="0093169E"/>
    <w:rsid w:val="00934D63"/>
    <w:rsid w:val="00942370"/>
    <w:rsid w:val="00952AD8"/>
    <w:rsid w:val="00952D4D"/>
    <w:rsid w:val="00957C99"/>
    <w:rsid w:val="0096423C"/>
    <w:rsid w:val="00967DCD"/>
    <w:rsid w:val="00972F0D"/>
    <w:rsid w:val="009745E0"/>
    <w:rsid w:val="00974684"/>
    <w:rsid w:val="009769A7"/>
    <w:rsid w:val="00982B00"/>
    <w:rsid w:val="00983528"/>
    <w:rsid w:val="0098463A"/>
    <w:rsid w:val="009A30FB"/>
    <w:rsid w:val="009B6C41"/>
    <w:rsid w:val="009C1FE5"/>
    <w:rsid w:val="009C2112"/>
    <w:rsid w:val="009C3C10"/>
    <w:rsid w:val="009C4C3F"/>
    <w:rsid w:val="009D1E4A"/>
    <w:rsid w:val="009D4517"/>
    <w:rsid w:val="009D483C"/>
    <w:rsid w:val="009D4BDB"/>
    <w:rsid w:val="009F11BE"/>
    <w:rsid w:val="009F2A8B"/>
    <w:rsid w:val="009F3FE9"/>
    <w:rsid w:val="00A11460"/>
    <w:rsid w:val="00A24072"/>
    <w:rsid w:val="00A24F9D"/>
    <w:rsid w:val="00A313CA"/>
    <w:rsid w:val="00A32BDA"/>
    <w:rsid w:val="00A345BF"/>
    <w:rsid w:val="00A359CB"/>
    <w:rsid w:val="00A37DCF"/>
    <w:rsid w:val="00A521F7"/>
    <w:rsid w:val="00A668E9"/>
    <w:rsid w:val="00A67AA0"/>
    <w:rsid w:val="00A74B28"/>
    <w:rsid w:val="00A75D8E"/>
    <w:rsid w:val="00A80A53"/>
    <w:rsid w:val="00A93825"/>
    <w:rsid w:val="00A96CCD"/>
    <w:rsid w:val="00A974CB"/>
    <w:rsid w:val="00A978AF"/>
    <w:rsid w:val="00AB2BC3"/>
    <w:rsid w:val="00AD27D1"/>
    <w:rsid w:val="00AD3F7C"/>
    <w:rsid w:val="00AE1EA4"/>
    <w:rsid w:val="00AE1F95"/>
    <w:rsid w:val="00AE5F32"/>
    <w:rsid w:val="00AE7BA3"/>
    <w:rsid w:val="00AF21BD"/>
    <w:rsid w:val="00AF6379"/>
    <w:rsid w:val="00B04129"/>
    <w:rsid w:val="00B23649"/>
    <w:rsid w:val="00B272D8"/>
    <w:rsid w:val="00B306CE"/>
    <w:rsid w:val="00B32F56"/>
    <w:rsid w:val="00B37F66"/>
    <w:rsid w:val="00B420B3"/>
    <w:rsid w:val="00B4364A"/>
    <w:rsid w:val="00B5044A"/>
    <w:rsid w:val="00B55E2C"/>
    <w:rsid w:val="00B60481"/>
    <w:rsid w:val="00B637B9"/>
    <w:rsid w:val="00B6574A"/>
    <w:rsid w:val="00B662CE"/>
    <w:rsid w:val="00B7284F"/>
    <w:rsid w:val="00B767E0"/>
    <w:rsid w:val="00B829FF"/>
    <w:rsid w:val="00B8765B"/>
    <w:rsid w:val="00B878DE"/>
    <w:rsid w:val="00B939EA"/>
    <w:rsid w:val="00B94589"/>
    <w:rsid w:val="00B96480"/>
    <w:rsid w:val="00BA00A7"/>
    <w:rsid w:val="00BA3BE2"/>
    <w:rsid w:val="00BE364E"/>
    <w:rsid w:val="00BE5FE8"/>
    <w:rsid w:val="00C0165F"/>
    <w:rsid w:val="00C11FFC"/>
    <w:rsid w:val="00C262BA"/>
    <w:rsid w:val="00C35783"/>
    <w:rsid w:val="00C3650A"/>
    <w:rsid w:val="00C4164D"/>
    <w:rsid w:val="00C53039"/>
    <w:rsid w:val="00C541F5"/>
    <w:rsid w:val="00C606FF"/>
    <w:rsid w:val="00C66154"/>
    <w:rsid w:val="00C71F8D"/>
    <w:rsid w:val="00C822D6"/>
    <w:rsid w:val="00C85986"/>
    <w:rsid w:val="00C864F3"/>
    <w:rsid w:val="00C95E50"/>
    <w:rsid w:val="00CA0350"/>
    <w:rsid w:val="00CA10F3"/>
    <w:rsid w:val="00CA2DF4"/>
    <w:rsid w:val="00CA6A31"/>
    <w:rsid w:val="00CB0E9B"/>
    <w:rsid w:val="00CC6E7F"/>
    <w:rsid w:val="00CD311F"/>
    <w:rsid w:val="00CE0A4C"/>
    <w:rsid w:val="00CE0CA6"/>
    <w:rsid w:val="00CE649C"/>
    <w:rsid w:val="00D25C3A"/>
    <w:rsid w:val="00D33BAF"/>
    <w:rsid w:val="00D34B78"/>
    <w:rsid w:val="00D42F4A"/>
    <w:rsid w:val="00D506A3"/>
    <w:rsid w:val="00D71C7B"/>
    <w:rsid w:val="00D7693F"/>
    <w:rsid w:val="00D8448E"/>
    <w:rsid w:val="00D8468C"/>
    <w:rsid w:val="00DA174D"/>
    <w:rsid w:val="00DA5AA7"/>
    <w:rsid w:val="00DB1102"/>
    <w:rsid w:val="00DB2E95"/>
    <w:rsid w:val="00DB5FD1"/>
    <w:rsid w:val="00DC0C04"/>
    <w:rsid w:val="00DC1A56"/>
    <w:rsid w:val="00DC40BD"/>
    <w:rsid w:val="00DC77CD"/>
    <w:rsid w:val="00DD40C0"/>
    <w:rsid w:val="00DD7E25"/>
    <w:rsid w:val="00DE2222"/>
    <w:rsid w:val="00DF090A"/>
    <w:rsid w:val="00DF3B8D"/>
    <w:rsid w:val="00DF5519"/>
    <w:rsid w:val="00E065AA"/>
    <w:rsid w:val="00E115FB"/>
    <w:rsid w:val="00E15F23"/>
    <w:rsid w:val="00E17346"/>
    <w:rsid w:val="00E33FEC"/>
    <w:rsid w:val="00E346FF"/>
    <w:rsid w:val="00E457B8"/>
    <w:rsid w:val="00E512CD"/>
    <w:rsid w:val="00E5691A"/>
    <w:rsid w:val="00E6148B"/>
    <w:rsid w:val="00E62235"/>
    <w:rsid w:val="00E66E86"/>
    <w:rsid w:val="00E727B5"/>
    <w:rsid w:val="00E729F1"/>
    <w:rsid w:val="00E84E81"/>
    <w:rsid w:val="00E85310"/>
    <w:rsid w:val="00EB2F66"/>
    <w:rsid w:val="00EB5F5A"/>
    <w:rsid w:val="00EC2737"/>
    <w:rsid w:val="00EC4883"/>
    <w:rsid w:val="00EC6EA7"/>
    <w:rsid w:val="00ED34F7"/>
    <w:rsid w:val="00ED3707"/>
    <w:rsid w:val="00ED71D5"/>
    <w:rsid w:val="00ED767D"/>
    <w:rsid w:val="00EE015E"/>
    <w:rsid w:val="00EE3AB3"/>
    <w:rsid w:val="00EE69ED"/>
    <w:rsid w:val="00EF0E4D"/>
    <w:rsid w:val="00EF74E1"/>
    <w:rsid w:val="00F02D2B"/>
    <w:rsid w:val="00F25723"/>
    <w:rsid w:val="00F34683"/>
    <w:rsid w:val="00F36D22"/>
    <w:rsid w:val="00F37C51"/>
    <w:rsid w:val="00F45E96"/>
    <w:rsid w:val="00F5056F"/>
    <w:rsid w:val="00F5191C"/>
    <w:rsid w:val="00F51AE6"/>
    <w:rsid w:val="00F55CE7"/>
    <w:rsid w:val="00F603EE"/>
    <w:rsid w:val="00F635F6"/>
    <w:rsid w:val="00F70FE8"/>
    <w:rsid w:val="00F94B8C"/>
    <w:rsid w:val="00F96C83"/>
    <w:rsid w:val="00FA08BE"/>
    <w:rsid w:val="00FA4269"/>
    <w:rsid w:val="00FB2179"/>
    <w:rsid w:val="00FC1602"/>
    <w:rsid w:val="00FC4396"/>
    <w:rsid w:val="00FC6DF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B4659"/>
  <w15:docId w15:val="{B89A965A-5B8C-4879-A479-1D6FD68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1209;&#32068;&#24037;&#20316;\108&#23416;&#24180;&#24230;\108-1\1071&#25945;&#23416;&#30740;&#31350;&#26371;\&#9733;108-1&#22283;&#20013;&#37096;&#25945;&#23416;&#30740;&#31350;&#26371;(&#26700;&#38754;)\001.&#26399;&#21021;&#25945;&#23416;&#30740;&#31350;&#26371;&#30332;&#25918;&#36039;&#26009;\&#38468;&#20214;5-108-1&#31354;&#30333;&#25945;&#23416;&#36914;&#2423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87E9-6116-4EFD-B901-C2423C2E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附件5-108-1空白教學進度表</Template>
  <TotalTime>17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user</dc:creator>
  <cp:lastModifiedBy>郁凱 高</cp:lastModifiedBy>
  <cp:revision>22</cp:revision>
  <cp:lastPrinted>2022-08-17T01:55:00Z</cp:lastPrinted>
  <dcterms:created xsi:type="dcterms:W3CDTF">2022-09-11T13:48:00Z</dcterms:created>
  <dcterms:modified xsi:type="dcterms:W3CDTF">2022-09-11T14:10:00Z</dcterms:modified>
</cp:coreProperties>
</file>